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FA" w:rsidRPr="00773088" w:rsidRDefault="00AB56FA">
      <w:pPr>
        <w:spacing w:after="0" w:line="408" w:lineRule="auto"/>
        <w:ind w:left="120"/>
        <w:jc w:val="center"/>
        <w:rPr>
          <w:lang w:val="ru-RU"/>
        </w:rPr>
      </w:pPr>
      <w:bookmarkStart w:id="0" w:name="block-3247522"/>
      <w:bookmarkEnd w:id="0"/>
      <w:r w:rsidRPr="00773088">
        <w:rPr>
          <w:rFonts w:ascii="Times New Roman" w:hAnsi="Times New Roman"/>
          <w:b/>
          <w:color w:val="000000"/>
          <w:sz w:val="28"/>
          <w:lang w:val="ru-RU"/>
        </w:rPr>
        <w:t>МИНИСТЕРСТВО ПРОСВЕЩЕНИЯ РОССИЙСКОЙ ФЕДЕРАЦИИ</w:t>
      </w:r>
    </w:p>
    <w:p w:rsidR="00AB56FA" w:rsidRPr="00773088" w:rsidRDefault="00AB56FA">
      <w:pPr>
        <w:spacing w:after="0" w:line="408" w:lineRule="auto"/>
        <w:ind w:left="120"/>
        <w:jc w:val="center"/>
        <w:rPr>
          <w:lang w:val="ru-RU"/>
        </w:rPr>
      </w:pPr>
      <w:r w:rsidRPr="00773088">
        <w:rPr>
          <w:rFonts w:ascii="Times New Roman" w:hAnsi="Times New Roman"/>
          <w:b/>
          <w:color w:val="000000"/>
          <w:sz w:val="28"/>
          <w:lang w:val="ru-RU"/>
        </w:rPr>
        <w:t>‌</w:t>
      </w:r>
      <w:bookmarkStart w:id="1" w:name="ac61422a-29c7-4a5a-957e-10d44a9a8bf8"/>
      <w:bookmarkEnd w:id="1"/>
      <w:r w:rsidRPr="00773088">
        <w:rPr>
          <w:rFonts w:ascii="Times New Roman" w:hAnsi="Times New Roman"/>
          <w:b/>
          <w:color w:val="000000"/>
          <w:sz w:val="28"/>
          <w:lang w:val="ru-RU"/>
        </w:rPr>
        <w:t>Министерство образования Приморского края‌‌</w:t>
      </w:r>
    </w:p>
    <w:p w:rsidR="00AB56FA" w:rsidRPr="00773088" w:rsidRDefault="00AB56FA">
      <w:pPr>
        <w:spacing w:after="0" w:line="408" w:lineRule="auto"/>
        <w:ind w:left="120"/>
        <w:jc w:val="center"/>
        <w:rPr>
          <w:lang w:val="ru-RU"/>
        </w:rPr>
      </w:pPr>
      <w:r w:rsidRPr="00773088">
        <w:rPr>
          <w:rFonts w:ascii="Times New Roman" w:hAnsi="Times New Roman"/>
          <w:b/>
          <w:color w:val="000000"/>
          <w:sz w:val="28"/>
          <w:lang w:val="ru-RU"/>
        </w:rPr>
        <w:t>‌</w:t>
      </w:r>
      <w:bookmarkStart w:id="2" w:name="999bf644-f3de-4153-a38b-a44d917c4aaf"/>
      <w:bookmarkEnd w:id="2"/>
      <w:r w:rsidRPr="00773088">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 22» с. Кневичи Артемовского городского округа‌</w:t>
      </w:r>
      <w:r w:rsidRPr="00773088">
        <w:rPr>
          <w:rFonts w:ascii="Times New Roman" w:hAnsi="Times New Roman"/>
          <w:color w:val="000000"/>
          <w:sz w:val="28"/>
          <w:lang w:val="ru-RU"/>
        </w:rPr>
        <w:t>​</w:t>
      </w:r>
    </w:p>
    <w:p w:rsidR="00AB56FA" w:rsidRDefault="00AB56FA">
      <w:pPr>
        <w:spacing w:after="0" w:line="408" w:lineRule="auto"/>
        <w:ind w:left="120"/>
        <w:jc w:val="center"/>
      </w:pPr>
      <w:r>
        <w:rPr>
          <w:rFonts w:ascii="Times New Roman" w:hAnsi="Times New Roman"/>
          <w:b/>
          <w:color w:val="000000"/>
          <w:sz w:val="28"/>
        </w:rPr>
        <w:t>МБОУ СОШ № 22</w:t>
      </w:r>
    </w:p>
    <w:p w:rsidR="00AB56FA" w:rsidRDefault="00AB56FA">
      <w:pPr>
        <w:spacing w:after="0"/>
        <w:ind w:left="120"/>
      </w:pPr>
    </w:p>
    <w:p w:rsidR="00AB56FA" w:rsidRDefault="00AB56FA">
      <w:pPr>
        <w:spacing w:after="0"/>
        <w:ind w:left="120"/>
      </w:pPr>
    </w:p>
    <w:p w:rsidR="00AB56FA" w:rsidRDefault="00AB56FA">
      <w:pPr>
        <w:spacing w:after="0"/>
        <w:ind w:left="120"/>
      </w:pPr>
    </w:p>
    <w:p w:rsidR="00AB56FA" w:rsidRDefault="00AB56FA">
      <w:pPr>
        <w:spacing w:after="0"/>
        <w:ind w:left="120"/>
      </w:pPr>
    </w:p>
    <w:tbl>
      <w:tblPr>
        <w:tblW w:w="0" w:type="auto"/>
        <w:tblLook w:val="00A0"/>
      </w:tblPr>
      <w:tblGrid>
        <w:gridCol w:w="3114"/>
        <w:gridCol w:w="3115"/>
        <w:gridCol w:w="3115"/>
      </w:tblGrid>
      <w:tr w:rsidR="00AB56FA" w:rsidRPr="00773088" w:rsidTr="000D4161">
        <w:tc>
          <w:tcPr>
            <w:tcW w:w="3114" w:type="dxa"/>
          </w:tcPr>
          <w:p w:rsidR="00AB56FA" w:rsidRPr="0057494B" w:rsidRDefault="00AB56FA"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AB56FA" w:rsidRPr="0057494B" w:rsidRDefault="00AB56FA"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AB56FA" w:rsidRPr="0057494B" w:rsidRDefault="00AB56FA" w:rsidP="000E6D86">
            <w:pPr>
              <w:autoSpaceDE w:val="0"/>
              <w:autoSpaceDN w:val="0"/>
              <w:spacing w:after="120"/>
              <w:rPr>
                <w:rFonts w:ascii="Times New Roman" w:hAnsi="Times New Roman"/>
                <w:color w:val="000000"/>
                <w:sz w:val="28"/>
                <w:szCs w:val="28"/>
                <w:lang w:val="ru-RU"/>
              </w:rPr>
            </w:pPr>
            <w:r w:rsidRPr="0057494B">
              <w:rPr>
                <w:rFonts w:ascii="Times New Roman" w:hAnsi="Times New Roman"/>
                <w:color w:val="000000"/>
                <w:sz w:val="28"/>
                <w:szCs w:val="28"/>
                <w:lang w:val="ru-RU"/>
              </w:rPr>
              <w:t>УТВЕРЖДЕНО</w:t>
            </w:r>
          </w:p>
          <w:p w:rsidR="00AB56FA" w:rsidRPr="0057494B" w:rsidRDefault="00AB56FA" w:rsidP="000E6D86">
            <w:pPr>
              <w:autoSpaceDE w:val="0"/>
              <w:autoSpaceDN w:val="0"/>
              <w:spacing w:after="120"/>
              <w:rPr>
                <w:rFonts w:ascii="Times New Roman" w:hAnsi="Times New Roman"/>
                <w:color w:val="000000"/>
                <w:sz w:val="28"/>
                <w:szCs w:val="28"/>
                <w:lang w:val="ru-RU"/>
              </w:rPr>
            </w:pPr>
            <w:r w:rsidRPr="0057494B">
              <w:rPr>
                <w:rFonts w:ascii="Times New Roman" w:hAnsi="Times New Roman"/>
                <w:color w:val="000000"/>
                <w:sz w:val="28"/>
                <w:szCs w:val="28"/>
                <w:lang w:val="ru-RU"/>
              </w:rPr>
              <w:t>и.о. директора МБОУ СОШ №22</w:t>
            </w:r>
          </w:p>
          <w:p w:rsidR="00AB56FA" w:rsidRPr="0057494B" w:rsidRDefault="00AB56FA" w:rsidP="000E6D86">
            <w:pPr>
              <w:autoSpaceDE w:val="0"/>
              <w:autoSpaceDN w:val="0"/>
              <w:spacing w:after="120" w:line="240" w:lineRule="auto"/>
              <w:rPr>
                <w:rFonts w:ascii="Times New Roman" w:hAnsi="Times New Roman"/>
                <w:color w:val="000000"/>
                <w:sz w:val="24"/>
                <w:szCs w:val="24"/>
                <w:lang w:val="ru-RU"/>
              </w:rPr>
            </w:pPr>
            <w:r w:rsidRPr="0057494B">
              <w:rPr>
                <w:rFonts w:ascii="Times New Roman" w:hAnsi="Times New Roman"/>
                <w:color w:val="000000"/>
                <w:sz w:val="24"/>
                <w:szCs w:val="24"/>
                <w:lang w:val="ru-RU"/>
              </w:rPr>
              <w:t xml:space="preserve">________________________ </w:t>
            </w:r>
          </w:p>
          <w:p w:rsidR="00AB56FA" w:rsidRPr="0057494B" w:rsidRDefault="00AB56FA" w:rsidP="0086502D">
            <w:pPr>
              <w:autoSpaceDE w:val="0"/>
              <w:autoSpaceDN w:val="0"/>
              <w:spacing w:after="0" w:line="240" w:lineRule="auto"/>
              <w:jc w:val="right"/>
              <w:rPr>
                <w:rFonts w:ascii="Times New Roman" w:hAnsi="Times New Roman"/>
                <w:color w:val="000000"/>
                <w:sz w:val="24"/>
                <w:szCs w:val="24"/>
                <w:lang w:val="ru-RU"/>
              </w:rPr>
            </w:pPr>
            <w:r w:rsidRPr="0057494B">
              <w:rPr>
                <w:rFonts w:ascii="Times New Roman" w:hAnsi="Times New Roman"/>
                <w:color w:val="000000"/>
                <w:sz w:val="24"/>
                <w:szCs w:val="24"/>
                <w:lang w:val="ru-RU"/>
              </w:rPr>
              <w:t>Одуева И.В.</w:t>
            </w:r>
          </w:p>
          <w:p w:rsidR="00AB56FA" w:rsidRPr="0057494B" w:rsidRDefault="00AB56FA" w:rsidP="000E6D86">
            <w:pPr>
              <w:autoSpaceDE w:val="0"/>
              <w:autoSpaceDN w:val="0"/>
              <w:spacing w:after="0" w:line="240" w:lineRule="auto"/>
              <w:rPr>
                <w:rFonts w:ascii="Times New Roman" w:hAnsi="Times New Roman"/>
                <w:color w:val="000000"/>
                <w:sz w:val="24"/>
                <w:szCs w:val="24"/>
                <w:lang w:val="ru-RU"/>
              </w:rPr>
            </w:pPr>
            <w:r w:rsidRPr="0057494B">
              <w:rPr>
                <w:rFonts w:ascii="Times New Roman" w:hAnsi="Times New Roman"/>
                <w:color w:val="000000"/>
                <w:sz w:val="24"/>
                <w:szCs w:val="24"/>
                <w:lang w:val="ru-RU"/>
              </w:rPr>
              <w:t xml:space="preserve">№228-О от «01» 08   </w:t>
            </w:r>
            <w:smartTag w:uri="urn:schemas-microsoft-com:office:smarttags" w:element="metricconverter">
              <w:smartTagPr>
                <w:attr w:name="ProductID" w:val="2023 г"/>
              </w:smartTagPr>
              <w:r w:rsidRPr="0057494B">
                <w:rPr>
                  <w:rFonts w:ascii="Times New Roman" w:hAnsi="Times New Roman"/>
                  <w:color w:val="000000"/>
                  <w:sz w:val="24"/>
                  <w:szCs w:val="24"/>
                  <w:lang w:val="ru-RU"/>
                </w:rPr>
                <w:t>2023 г</w:t>
              </w:r>
            </w:smartTag>
            <w:r w:rsidRPr="0057494B">
              <w:rPr>
                <w:rFonts w:ascii="Times New Roman" w:hAnsi="Times New Roman"/>
                <w:color w:val="000000"/>
                <w:sz w:val="24"/>
                <w:szCs w:val="24"/>
                <w:lang w:val="ru-RU"/>
              </w:rPr>
              <w:t>.</w:t>
            </w:r>
          </w:p>
          <w:p w:rsidR="00AB56FA" w:rsidRPr="0057494B" w:rsidRDefault="00AB56FA" w:rsidP="000D4161">
            <w:pPr>
              <w:autoSpaceDE w:val="0"/>
              <w:autoSpaceDN w:val="0"/>
              <w:spacing w:after="120" w:line="240" w:lineRule="auto"/>
              <w:jc w:val="both"/>
              <w:rPr>
                <w:rFonts w:ascii="Times New Roman" w:hAnsi="Times New Roman"/>
                <w:color w:val="000000"/>
                <w:sz w:val="24"/>
                <w:szCs w:val="24"/>
                <w:lang w:val="ru-RU"/>
              </w:rPr>
            </w:pPr>
          </w:p>
        </w:tc>
      </w:tr>
    </w:tbl>
    <w:p w:rsidR="00AB56FA" w:rsidRPr="00773088" w:rsidRDefault="00AB56FA">
      <w:pPr>
        <w:spacing w:after="0"/>
        <w:ind w:left="120"/>
        <w:rPr>
          <w:lang w:val="ru-RU"/>
        </w:rPr>
      </w:pPr>
    </w:p>
    <w:p w:rsidR="00AB56FA" w:rsidRPr="00773088" w:rsidRDefault="00AB56FA">
      <w:pPr>
        <w:spacing w:after="0"/>
        <w:ind w:left="120"/>
        <w:rPr>
          <w:lang w:val="ru-RU"/>
        </w:rPr>
      </w:pPr>
      <w:r w:rsidRPr="00773088">
        <w:rPr>
          <w:rFonts w:ascii="Times New Roman" w:hAnsi="Times New Roman"/>
          <w:color w:val="000000"/>
          <w:sz w:val="28"/>
          <w:lang w:val="ru-RU"/>
        </w:rPr>
        <w:t>‌</w:t>
      </w:r>
    </w:p>
    <w:p w:rsidR="00AB56FA" w:rsidRPr="00773088" w:rsidRDefault="00AB56FA">
      <w:pPr>
        <w:spacing w:after="0"/>
        <w:ind w:left="120"/>
        <w:rPr>
          <w:lang w:val="ru-RU"/>
        </w:rPr>
      </w:pPr>
    </w:p>
    <w:p w:rsidR="00AB56FA" w:rsidRPr="00773088" w:rsidRDefault="00AB56FA">
      <w:pPr>
        <w:spacing w:after="0"/>
        <w:ind w:left="120"/>
        <w:rPr>
          <w:lang w:val="ru-RU"/>
        </w:rPr>
      </w:pPr>
    </w:p>
    <w:p w:rsidR="00AB56FA" w:rsidRPr="00773088" w:rsidRDefault="00AB56FA">
      <w:pPr>
        <w:spacing w:after="0"/>
        <w:ind w:left="120"/>
        <w:rPr>
          <w:lang w:val="ru-RU"/>
        </w:rPr>
      </w:pPr>
    </w:p>
    <w:p w:rsidR="00AB56FA" w:rsidRPr="00773088" w:rsidRDefault="00AB56FA">
      <w:pPr>
        <w:spacing w:after="0" w:line="408" w:lineRule="auto"/>
        <w:ind w:left="120"/>
        <w:jc w:val="center"/>
        <w:rPr>
          <w:lang w:val="ru-RU"/>
        </w:rPr>
      </w:pPr>
      <w:r w:rsidRPr="00773088">
        <w:rPr>
          <w:rFonts w:ascii="Times New Roman" w:hAnsi="Times New Roman"/>
          <w:b/>
          <w:color w:val="000000"/>
          <w:sz w:val="28"/>
          <w:lang w:val="ru-RU"/>
        </w:rPr>
        <w:t>РАБОЧАЯ ПРОГРАММА</w:t>
      </w:r>
    </w:p>
    <w:p w:rsidR="00AB56FA" w:rsidRPr="00773088" w:rsidRDefault="00AB56FA">
      <w:pPr>
        <w:spacing w:after="0" w:line="408" w:lineRule="auto"/>
        <w:ind w:left="120"/>
        <w:jc w:val="center"/>
        <w:rPr>
          <w:lang w:val="ru-RU"/>
        </w:rPr>
      </w:pPr>
      <w:r w:rsidRPr="00773088">
        <w:rPr>
          <w:rFonts w:ascii="Times New Roman" w:hAnsi="Times New Roman"/>
          <w:color w:val="000000"/>
          <w:sz w:val="28"/>
          <w:lang w:val="ru-RU"/>
        </w:rPr>
        <w:t>(</w:t>
      </w:r>
      <w:r>
        <w:rPr>
          <w:rFonts w:ascii="Times New Roman" w:hAnsi="Times New Roman"/>
          <w:color w:val="000000"/>
          <w:sz w:val="28"/>
        </w:rPr>
        <w:t>ID</w:t>
      </w:r>
      <w:r w:rsidRPr="00773088">
        <w:rPr>
          <w:rFonts w:ascii="Times New Roman" w:hAnsi="Times New Roman"/>
          <w:color w:val="000000"/>
          <w:sz w:val="28"/>
          <w:lang w:val="ru-RU"/>
        </w:rPr>
        <w:t xml:space="preserve"> 463432)</w:t>
      </w:r>
    </w:p>
    <w:p w:rsidR="00AB56FA" w:rsidRPr="00773088" w:rsidRDefault="00AB56FA">
      <w:pPr>
        <w:spacing w:after="0"/>
        <w:ind w:left="120"/>
        <w:jc w:val="center"/>
        <w:rPr>
          <w:lang w:val="ru-RU"/>
        </w:rPr>
      </w:pPr>
    </w:p>
    <w:p w:rsidR="00AB56FA" w:rsidRPr="00773088" w:rsidRDefault="00AB56FA">
      <w:pPr>
        <w:spacing w:after="0" w:line="408" w:lineRule="auto"/>
        <w:ind w:left="120"/>
        <w:jc w:val="center"/>
        <w:rPr>
          <w:lang w:val="ru-RU"/>
        </w:rPr>
      </w:pPr>
      <w:r w:rsidRPr="00773088">
        <w:rPr>
          <w:rFonts w:ascii="Times New Roman" w:hAnsi="Times New Roman"/>
          <w:b/>
          <w:color w:val="000000"/>
          <w:sz w:val="28"/>
          <w:lang w:val="ru-RU"/>
        </w:rPr>
        <w:t>учебного предмета «Физическая культура» (Вариант 2)</w:t>
      </w:r>
    </w:p>
    <w:p w:rsidR="00AB56FA" w:rsidRDefault="00AB56FA">
      <w:pPr>
        <w:spacing w:after="0" w:line="408" w:lineRule="auto"/>
        <w:ind w:left="120"/>
        <w:jc w:val="center"/>
      </w:pPr>
      <w:r>
        <w:rPr>
          <w:rFonts w:ascii="Times New Roman" w:hAnsi="Times New Roman"/>
          <w:color w:val="000000"/>
          <w:sz w:val="28"/>
        </w:rPr>
        <w:t xml:space="preserve">для обучающихся 1 – 4 классов </w:t>
      </w:r>
    </w:p>
    <w:p w:rsidR="00AB56FA" w:rsidRDefault="00AB56FA">
      <w:pPr>
        <w:spacing w:after="0"/>
        <w:ind w:left="120"/>
        <w:jc w:val="center"/>
      </w:pPr>
    </w:p>
    <w:p w:rsidR="00AB56FA" w:rsidRDefault="00AB56FA">
      <w:pPr>
        <w:spacing w:after="0"/>
        <w:ind w:left="120"/>
        <w:jc w:val="center"/>
      </w:pPr>
    </w:p>
    <w:p w:rsidR="00AB56FA" w:rsidRDefault="00AB56FA">
      <w:pPr>
        <w:spacing w:after="0"/>
        <w:ind w:left="120"/>
        <w:jc w:val="center"/>
      </w:pPr>
    </w:p>
    <w:p w:rsidR="00AB56FA" w:rsidRDefault="00AB56FA">
      <w:pPr>
        <w:spacing w:after="0"/>
        <w:ind w:left="120"/>
        <w:jc w:val="center"/>
      </w:pPr>
    </w:p>
    <w:p w:rsidR="00AB56FA" w:rsidRDefault="00AB56FA">
      <w:pPr>
        <w:spacing w:after="0"/>
        <w:ind w:left="120"/>
        <w:jc w:val="center"/>
      </w:pPr>
    </w:p>
    <w:p w:rsidR="00AB56FA" w:rsidRPr="00773088" w:rsidRDefault="00AB56FA" w:rsidP="00773088">
      <w:pPr>
        <w:spacing w:after="0"/>
        <w:rPr>
          <w:lang w:val="ru-RU"/>
        </w:rPr>
      </w:pPr>
    </w:p>
    <w:p w:rsidR="00AB56FA" w:rsidRDefault="00AB56FA">
      <w:pPr>
        <w:spacing w:after="0"/>
        <w:ind w:left="120"/>
        <w:jc w:val="center"/>
      </w:pPr>
    </w:p>
    <w:p w:rsidR="00AB56FA" w:rsidRDefault="00AB56FA">
      <w:pPr>
        <w:spacing w:after="0"/>
        <w:ind w:left="120"/>
        <w:jc w:val="center"/>
      </w:pPr>
    </w:p>
    <w:p w:rsidR="00AB56FA" w:rsidRPr="00773088" w:rsidRDefault="00AB56FA">
      <w:pPr>
        <w:spacing w:after="0"/>
        <w:ind w:left="120"/>
        <w:jc w:val="center"/>
        <w:rPr>
          <w:lang w:val="ru-RU"/>
        </w:rPr>
      </w:pPr>
      <w:r w:rsidRPr="00773088">
        <w:rPr>
          <w:rFonts w:ascii="Times New Roman" w:hAnsi="Times New Roman"/>
          <w:color w:val="000000"/>
          <w:sz w:val="28"/>
          <w:lang w:val="ru-RU"/>
        </w:rPr>
        <w:t>​</w:t>
      </w:r>
      <w:bookmarkStart w:id="3" w:name="a138e01f-71ee-4195-a132-95a500e7f996"/>
      <w:bookmarkEnd w:id="3"/>
      <w:r w:rsidRPr="00773088">
        <w:rPr>
          <w:rFonts w:ascii="Times New Roman" w:hAnsi="Times New Roman"/>
          <w:b/>
          <w:color w:val="000000"/>
          <w:sz w:val="28"/>
          <w:lang w:val="ru-RU"/>
        </w:rPr>
        <w:t>с. Кневичи‌</w:t>
      </w:r>
      <w:bookmarkStart w:id="4" w:name="a612539e-b3c8-455e-88a4-bebacddb4762"/>
      <w:bookmarkEnd w:id="4"/>
      <w:r w:rsidRPr="00773088">
        <w:rPr>
          <w:rFonts w:ascii="Times New Roman" w:hAnsi="Times New Roman"/>
          <w:b/>
          <w:color w:val="000000"/>
          <w:sz w:val="28"/>
          <w:lang w:val="ru-RU"/>
        </w:rPr>
        <w:t>2023‌</w:t>
      </w:r>
      <w:r w:rsidRPr="00773088">
        <w:rPr>
          <w:rFonts w:ascii="Times New Roman" w:hAnsi="Times New Roman"/>
          <w:color w:val="000000"/>
          <w:sz w:val="28"/>
          <w:lang w:val="ru-RU"/>
        </w:rPr>
        <w:t>​</w:t>
      </w:r>
    </w:p>
    <w:p w:rsidR="00AB56FA" w:rsidRPr="00773088" w:rsidRDefault="00AB56FA">
      <w:pPr>
        <w:spacing w:after="0" w:line="264" w:lineRule="auto"/>
        <w:ind w:left="120"/>
        <w:jc w:val="both"/>
        <w:rPr>
          <w:lang w:val="ru-RU"/>
        </w:rPr>
      </w:pPr>
      <w:bookmarkStart w:id="5" w:name="block-3247523"/>
      <w:bookmarkEnd w:id="5"/>
      <w:r w:rsidRPr="00773088">
        <w:rPr>
          <w:rFonts w:ascii="Times New Roman" w:hAnsi="Times New Roman"/>
          <w:b/>
          <w:color w:val="000000"/>
          <w:sz w:val="28"/>
          <w:lang w:val="ru-RU"/>
        </w:rPr>
        <w:t>ПОЯСНИТЕЛЬНАЯ ЗАПИСКА</w:t>
      </w:r>
    </w:p>
    <w:p w:rsidR="00AB56FA" w:rsidRPr="00773088" w:rsidRDefault="00AB56FA">
      <w:pPr>
        <w:spacing w:after="0" w:line="264" w:lineRule="auto"/>
        <w:ind w:left="120"/>
        <w:jc w:val="both"/>
        <w:rPr>
          <w:lang w:val="ru-RU"/>
        </w:rPr>
      </w:pP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w:t>
      </w:r>
      <w:bookmarkStart w:id="6" w:name="bb146442-f527-41bf-8c2f-d7c56b2bd4b0"/>
      <w:bookmarkEnd w:id="6"/>
      <w:r w:rsidRPr="00773088">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p>
    <w:p w:rsidR="00AB56FA" w:rsidRPr="00773088" w:rsidRDefault="00AB56FA">
      <w:pPr>
        <w:spacing w:after="0" w:line="264" w:lineRule="auto"/>
        <w:ind w:left="120"/>
        <w:jc w:val="both"/>
        <w:rPr>
          <w:lang w:val="ru-RU"/>
        </w:rPr>
      </w:pPr>
    </w:p>
    <w:p w:rsidR="00AB56FA" w:rsidRPr="00773088" w:rsidRDefault="00AB56FA">
      <w:pPr>
        <w:rPr>
          <w:lang w:val="ru-RU"/>
        </w:rPr>
        <w:sectPr w:rsidR="00AB56FA" w:rsidRPr="00773088">
          <w:pgSz w:w="11906" w:h="16383"/>
          <w:pgMar w:top="1134" w:right="850" w:bottom="1134" w:left="1701" w:header="720" w:footer="720" w:gutter="0"/>
          <w:cols w:space="720"/>
        </w:sectPr>
      </w:pPr>
    </w:p>
    <w:p w:rsidR="00AB56FA" w:rsidRPr="00773088" w:rsidRDefault="00AB56FA">
      <w:pPr>
        <w:spacing w:after="0" w:line="264" w:lineRule="auto"/>
        <w:ind w:left="120"/>
        <w:jc w:val="both"/>
        <w:rPr>
          <w:lang w:val="ru-RU"/>
        </w:rPr>
      </w:pPr>
      <w:bookmarkStart w:id="7" w:name="block-3247517"/>
      <w:bookmarkEnd w:id="7"/>
      <w:r w:rsidRPr="00773088">
        <w:rPr>
          <w:rFonts w:ascii="Times New Roman" w:hAnsi="Times New Roman"/>
          <w:color w:val="000000"/>
          <w:sz w:val="28"/>
          <w:lang w:val="ru-RU"/>
        </w:rPr>
        <w:t>​</w:t>
      </w:r>
      <w:r w:rsidRPr="00773088">
        <w:rPr>
          <w:rFonts w:ascii="Times New Roman" w:hAnsi="Times New Roman"/>
          <w:b/>
          <w:color w:val="000000"/>
          <w:sz w:val="28"/>
          <w:lang w:val="ru-RU"/>
        </w:rPr>
        <w:t>СОДЕРЖАНИЕ УЧЕБНОГО ПРЕДМЕТА</w:t>
      </w:r>
    </w:p>
    <w:p w:rsidR="00AB56FA" w:rsidRPr="00773088" w:rsidRDefault="00AB56FA">
      <w:pPr>
        <w:spacing w:after="0" w:line="264" w:lineRule="auto"/>
        <w:ind w:left="120"/>
        <w:jc w:val="both"/>
        <w:rPr>
          <w:lang w:val="ru-RU"/>
        </w:rPr>
      </w:pPr>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1 КЛАСС</w:t>
      </w:r>
    </w:p>
    <w:p w:rsidR="00AB56FA" w:rsidRPr="00773088" w:rsidRDefault="00AB56FA">
      <w:pPr>
        <w:spacing w:after="0" w:line="264" w:lineRule="auto"/>
        <w:ind w:left="120"/>
        <w:jc w:val="both"/>
        <w:rPr>
          <w:lang w:val="ru-RU"/>
        </w:rPr>
      </w:pPr>
    </w:p>
    <w:p w:rsidR="00AB56FA" w:rsidRPr="00773088" w:rsidRDefault="00AB56FA">
      <w:pPr>
        <w:spacing w:after="0" w:line="264" w:lineRule="auto"/>
        <w:ind w:firstLine="600"/>
        <w:jc w:val="both"/>
        <w:rPr>
          <w:lang w:val="ru-RU"/>
        </w:rPr>
      </w:pPr>
      <w:bookmarkStart w:id="8" w:name="_Toc101876902"/>
      <w:bookmarkEnd w:id="8"/>
      <w:r w:rsidRPr="00773088">
        <w:rPr>
          <w:rFonts w:ascii="Times New Roman" w:hAnsi="Times New Roman"/>
          <w:b/>
          <w:i/>
          <w:color w:val="000000"/>
          <w:sz w:val="28"/>
          <w:lang w:val="ru-RU"/>
        </w:rPr>
        <w:t xml:space="preserve">Знания о физической культуре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AB56FA" w:rsidRPr="00773088" w:rsidRDefault="00AB56FA">
      <w:pPr>
        <w:spacing w:after="0" w:line="264" w:lineRule="auto"/>
        <w:ind w:firstLine="600"/>
        <w:jc w:val="both"/>
        <w:rPr>
          <w:lang w:val="ru-RU"/>
        </w:rPr>
      </w:pPr>
      <w:r w:rsidRPr="00773088">
        <w:rPr>
          <w:rFonts w:ascii="Times New Roman" w:hAnsi="Times New Roman"/>
          <w:b/>
          <w:i/>
          <w:color w:val="000000"/>
          <w:sz w:val="28"/>
          <w:lang w:val="ru-RU"/>
        </w:rPr>
        <w:t xml:space="preserve">Способы самостоятельной деятельности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Режим дня и правила его составления и соблюдения. </w:t>
      </w:r>
    </w:p>
    <w:p w:rsidR="00AB56FA" w:rsidRPr="00773088" w:rsidRDefault="00AB56FA">
      <w:pPr>
        <w:spacing w:after="0" w:line="264" w:lineRule="auto"/>
        <w:ind w:firstLine="600"/>
        <w:jc w:val="both"/>
        <w:rPr>
          <w:lang w:val="ru-RU"/>
        </w:rPr>
      </w:pPr>
      <w:r w:rsidRPr="00773088">
        <w:rPr>
          <w:rFonts w:ascii="Times New Roman" w:hAnsi="Times New Roman"/>
          <w:b/>
          <w:i/>
          <w:color w:val="000000"/>
          <w:sz w:val="28"/>
          <w:lang w:val="ru-RU"/>
        </w:rPr>
        <w:t xml:space="preserve">Физическое совершенствование </w:t>
      </w:r>
    </w:p>
    <w:p w:rsidR="00AB56FA" w:rsidRPr="00773088" w:rsidRDefault="00AB56FA">
      <w:pPr>
        <w:spacing w:after="0" w:line="264" w:lineRule="auto"/>
        <w:ind w:firstLine="600"/>
        <w:jc w:val="both"/>
        <w:rPr>
          <w:lang w:val="ru-RU"/>
        </w:rPr>
      </w:pPr>
      <w:r w:rsidRPr="00773088">
        <w:rPr>
          <w:rFonts w:ascii="Times New Roman" w:hAnsi="Times New Roman"/>
          <w:i/>
          <w:color w:val="000000"/>
          <w:sz w:val="28"/>
          <w:lang w:val="ru-RU"/>
        </w:rPr>
        <w:t xml:space="preserve">Оздоровительная физическая культура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AB56FA" w:rsidRPr="00773088" w:rsidRDefault="00AB56FA">
      <w:pPr>
        <w:spacing w:after="0" w:line="264" w:lineRule="auto"/>
        <w:ind w:firstLine="600"/>
        <w:jc w:val="both"/>
        <w:rPr>
          <w:lang w:val="ru-RU"/>
        </w:rPr>
      </w:pPr>
      <w:r w:rsidRPr="00773088">
        <w:rPr>
          <w:rFonts w:ascii="Times New Roman" w:hAnsi="Times New Roman"/>
          <w:i/>
          <w:color w:val="000000"/>
          <w:sz w:val="28"/>
          <w:lang w:val="ru-RU"/>
        </w:rPr>
        <w:t xml:space="preserve">Спортивно-оздоровительная физическая культура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Гимнастика с основами акробатики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Лёгкая атлетика</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Подвижные и спортивные игры</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Считалки для самостоятельной организации подвижных игр.</w:t>
      </w:r>
    </w:p>
    <w:p w:rsidR="00AB56FA" w:rsidRPr="00773088" w:rsidRDefault="00AB56FA">
      <w:pPr>
        <w:spacing w:after="0" w:line="264" w:lineRule="auto"/>
        <w:ind w:firstLine="600"/>
        <w:jc w:val="both"/>
        <w:rPr>
          <w:lang w:val="ru-RU"/>
        </w:rPr>
      </w:pPr>
      <w:r w:rsidRPr="00773088">
        <w:rPr>
          <w:rFonts w:ascii="Times New Roman" w:hAnsi="Times New Roman"/>
          <w:i/>
          <w:color w:val="000000"/>
          <w:sz w:val="28"/>
          <w:lang w:val="ru-RU"/>
        </w:rPr>
        <w:t>Прикладно-ориентированная физическая культура</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AB56FA" w:rsidRPr="00773088" w:rsidRDefault="00AB56FA">
      <w:pPr>
        <w:spacing w:after="0"/>
        <w:ind w:left="120"/>
        <w:rPr>
          <w:lang w:val="ru-RU"/>
        </w:rPr>
      </w:pPr>
      <w:bookmarkStart w:id="9" w:name="_Toc137548637"/>
      <w:bookmarkEnd w:id="9"/>
    </w:p>
    <w:p w:rsidR="00AB56FA" w:rsidRPr="00773088" w:rsidRDefault="00AB56FA">
      <w:pPr>
        <w:spacing w:after="0" w:line="264" w:lineRule="auto"/>
        <w:ind w:left="120"/>
        <w:jc w:val="both"/>
        <w:rPr>
          <w:lang w:val="ru-RU"/>
        </w:rPr>
      </w:pPr>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2 КЛАСС</w:t>
      </w:r>
    </w:p>
    <w:p w:rsidR="00AB56FA" w:rsidRPr="00773088" w:rsidRDefault="00AB56FA">
      <w:pPr>
        <w:spacing w:after="0" w:line="264" w:lineRule="auto"/>
        <w:ind w:left="120"/>
        <w:jc w:val="both"/>
        <w:rPr>
          <w:lang w:val="ru-RU"/>
        </w:rPr>
      </w:pPr>
    </w:p>
    <w:p w:rsidR="00AB56FA" w:rsidRPr="00773088" w:rsidRDefault="00AB56FA">
      <w:pPr>
        <w:spacing w:after="0" w:line="264" w:lineRule="auto"/>
        <w:ind w:firstLine="600"/>
        <w:jc w:val="both"/>
        <w:rPr>
          <w:lang w:val="ru-RU"/>
        </w:rPr>
      </w:pPr>
      <w:r w:rsidRPr="00773088">
        <w:rPr>
          <w:rFonts w:ascii="Times New Roman" w:hAnsi="Times New Roman"/>
          <w:b/>
          <w:i/>
          <w:color w:val="000000"/>
          <w:sz w:val="28"/>
          <w:lang w:val="ru-RU"/>
        </w:rPr>
        <w:t xml:space="preserve">Знания о физической культуре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AB56FA" w:rsidRPr="00773088" w:rsidRDefault="00AB56FA">
      <w:pPr>
        <w:spacing w:after="0" w:line="264" w:lineRule="auto"/>
        <w:ind w:firstLine="600"/>
        <w:jc w:val="both"/>
        <w:rPr>
          <w:lang w:val="ru-RU"/>
        </w:rPr>
      </w:pPr>
      <w:r w:rsidRPr="00773088">
        <w:rPr>
          <w:rFonts w:ascii="Times New Roman" w:hAnsi="Times New Roman"/>
          <w:b/>
          <w:i/>
          <w:color w:val="000000"/>
          <w:sz w:val="28"/>
          <w:lang w:val="ru-RU"/>
        </w:rPr>
        <w:t>Способы самостоятельной деятельности</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AB56FA" w:rsidRPr="00773088" w:rsidRDefault="00AB56FA">
      <w:pPr>
        <w:spacing w:after="0" w:line="264" w:lineRule="auto"/>
        <w:ind w:firstLine="600"/>
        <w:jc w:val="both"/>
        <w:rPr>
          <w:lang w:val="ru-RU"/>
        </w:rPr>
      </w:pPr>
      <w:r w:rsidRPr="00773088">
        <w:rPr>
          <w:rFonts w:ascii="Times New Roman" w:hAnsi="Times New Roman"/>
          <w:b/>
          <w:i/>
          <w:color w:val="000000"/>
          <w:sz w:val="28"/>
          <w:lang w:val="ru-RU"/>
        </w:rPr>
        <w:t xml:space="preserve">Физическое совершенствование </w:t>
      </w:r>
    </w:p>
    <w:p w:rsidR="00AB56FA" w:rsidRPr="00773088" w:rsidRDefault="00AB56FA">
      <w:pPr>
        <w:spacing w:after="0" w:line="264" w:lineRule="auto"/>
        <w:ind w:firstLine="600"/>
        <w:jc w:val="both"/>
        <w:rPr>
          <w:lang w:val="ru-RU"/>
        </w:rPr>
      </w:pPr>
      <w:r w:rsidRPr="00773088">
        <w:rPr>
          <w:rFonts w:ascii="Times New Roman" w:hAnsi="Times New Roman"/>
          <w:i/>
          <w:color w:val="000000"/>
          <w:sz w:val="28"/>
          <w:lang w:val="ru-RU"/>
        </w:rPr>
        <w:t xml:space="preserve">Оздоровительная физическая культура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AB56FA" w:rsidRPr="00773088" w:rsidRDefault="00AB56FA">
      <w:pPr>
        <w:spacing w:after="0" w:line="264" w:lineRule="auto"/>
        <w:ind w:firstLine="600"/>
        <w:jc w:val="both"/>
        <w:rPr>
          <w:lang w:val="ru-RU"/>
        </w:rPr>
      </w:pPr>
      <w:r w:rsidRPr="00773088">
        <w:rPr>
          <w:rFonts w:ascii="Times New Roman" w:hAnsi="Times New Roman"/>
          <w:i/>
          <w:color w:val="000000"/>
          <w:sz w:val="28"/>
          <w:lang w:val="ru-RU"/>
        </w:rPr>
        <w:t xml:space="preserve">Спортивно-оздоровительная физическая культура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Гимнастика с основами акробатики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Лёгкая атлетика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Подвижные игры</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Подвижные игры с техническими приёмами спортивных игр (баскетбол, футбол). </w:t>
      </w:r>
    </w:p>
    <w:p w:rsidR="00AB56FA" w:rsidRPr="00773088" w:rsidRDefault="00AB56FA">
      <w:pPr>
        <w:spacing w:after="0" w:line="264" w:lineRule="auto"/>
        <w:ind w:firstLine="600"/>
        <w:jc w:val="both"/>
        <w:rPr>
          <w:lang w:val="ru-RU"/>
        </w:rPr>
      </w:pPr>
      <w:r w:rsidRPr="00773088">
        <w:rPr>
          <w:rFonts w:ascii="Times New Roman" w:hAnsi="Times New Roman"/>
          <w:i/>
          <w:color w:val="000000"/>
          <w:sz w:val="28"/>
          <w:lang w:val="ru-RU"/>
        </w:rPr>
        <w:t xml:space="preserve">Прикладно-ориентированная физическая культура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AB56FA" w:rsidRPr="00773088" w:rsidRDefault="00AB56FA">
      <w:pPr>
        <w:spacing w:after="0"/>
        <w:ind w:left="120"/>
        <w:rPr>
          <w:lang w:val="ru-RU"/>
        </w:rPr>
      </w:pPr>
      <w:bookmarkStart w:id="10" w:name="_Toc137548638"/>
      <w:bookmarkEnd w:id="10"/>
    </w:p>
    <w:p w:rsidR="00AB56FA" w:rsidRPr="00773088" w:rsidRDefault="00AB56FA">
      <w:pPr>
        <w:spacing w:after="0" w:line="264" w:lineRule="auto"/>
        <w:ind w:left="120"/>
        <w:jc w:val="both"/>
        <w:rPr>
          <w:lang w:val="ru-RU"/>
        </w:rPr>
      </w:pPr>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3 КЛАСС</w:t>
      </w:r>
    </w:p>
    <w:p w:rsidR="00AB56FA" w:rsidRPr="00773088" w:rsidRDefault="00AB56FA">
      <w:pPr>
        <w:spacing w:after="0" w:line="264" w:lineRule="auto"/>
        <w:ind w:left="120"/>
        <w:jc w:val="both"/>
        <w:rPr>
          <w:lang w:val="ru-RU"/>
        </w:rPr>
      </w:pPr>
    </w:p>
    <w:p w:rsidR="00AB56FA" w:rsidRPr="00773088" w:rsidRDefault="00AB56FA">
      <w:pPr>
        <w:spacing w:after="0" w:line="264" w:lineRule="auto"/>
        <w:ind w:firstLine="600"/>
        <w:jc w:val="both"/>
        <w:rPr>
          <w:lang w:val="ru-RU"/>
        </w:rPr>
      </w:pPr>
      <w:r w:rsidRPr="00773088">
        <w:rPr>
          <w:rFonts w:ascii="Times New Roman" w:hAnsi="Times New Roman"/>
          <w:b/>
          <w:i/>
          <w:color w:val="000000"/>
          <w:spacing w:val="-2"/>
          <w:sz w:val="28"/>
          <w:lang w:val="ru-RU"/>
        </w:rPr>
        <w:t>Знания о физической культуре</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AB56FA" w:rsidRPr="00773088" w:rsidRDefault="00AB56FA">
      <w:pPr>
        <w:spacing w:after="0" w:line="264" w:lineRule="auto"/>
        <w:ind w:firstLine="600"/>
        <w:jc w:val="both"/>
        <w:rPr>
          <w:lang w:val="ru-RU"/>
        </w:rPr>
      </w:pPr>
      <w:r w:rsidRPr="00773088">
        <w:rPr>
          <w:rFonts w:ascii="Times New Roman" w:hAnsi="Times New Roman"/>
          <w:b/>
          <w:i/>
          <w:color w:val="000000"/>
          <w:spacing w:val="-2"/>
          <w:sz w:val="28"/>
          <w:lang w:val="ru-RU"/>
        </w:rPr>
        <w:t xml:space="preserve">Способы самостоятельной деятельности </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AB56FA" w:rsidRPr="00773088" w:rsidRDefault="00AB56FA">
      <w:pPr>
        <w:spacing w:after="0" w:line="264" w:lineRule="auto"/>
        <w:ind w:firstLine="600"/>
        <w:jc w:val="both"/>
        <w:rPr>
          <w:lang w:val="ru-RU"/>
        </w:rPr>
      </w:pPr>
      <w:r w:rsidRPr="00773088">
        <w:rPr>
          <w:rFonts w:ascii="Times New Roman" w:hAnsi="Times New Roman"/>
          <w:b/>
          <w:i/>
          <w:color w:val="000000"/>
          <w:spacing w:val="-2"/>
          <w:sz w:val="28"/>
          <w:lang w:val="ru-RU"/>
        </w:rPr>
        <w:t xml:space="preserve">Физическое совершенствование </w:t>
      </w:r>
    </w:p>
    <w:p w:rsidR="00AB56FA" w:rsidRPr="00773088" w:rsidRDefault="00AB56FA">
      <w:pPr>
        <w:spacing w:after="0" w:line="264" w:lineRule="auto"/>
        <w:ind w:firstLine="600"/>
        <w:jc w:val="both"/>
        <w:rPr>
          <w:lang w:val="ru-RU"/>
        </w:rPr>
      </w:pPr>
      <w:r w:rsidRPr="00773088">
        <w:rPr>
          <w:rFonts w:ascii="Times New Roman" w:hAnsi="Times New Roman"/>
          <w:i/>
          <w:color w:val="000000"/>
          <w:spacing w:val="-2"/>
          <w:sz w:val="28"/>
          <w:lang w:val="ru-RU"/>
        </w:rPr>
        <w:t xml:space="preserve">Оздоровительная физическая культура </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AB56FA" w:rsidRPr="00773088" w:rsidRDefault="00AB56FA">
      <w:pPr>
        <w:spacing w:after="0" w:line="264" w:lineRule="auto"/>
        <w:ind w:firstLine="600"/>
        <w:jc w:val="both"/>
        <w:rPr>
          <w:lang w:val="ru-RU"/>
        </w:rPr>
      </w:pPr>
      <w:r w:rsidRPr="00773088">
        <w:rPr>
          <w:rFonts w:ascii="Times New Roman" w:hAnsi="Times New Roman"/>
          <w:i/>
          <w:color w:val="000000"/>
          <w:spacing w:val="-2"/>
          <w:sz w:val="28"/>
          <w:lang w:val="ru-RU"/>
        </w:rPr>
        <w:t xml:space="preserve">Спортивно-оздоровительная физическая культура. </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 xml:space="preserve">Гимнастика с основами акробатики </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 xml:space="preserve">Лёгкая атлетика </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 xml:space="preserve">Подвижные и спортивные игры </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AB56FA" w:rsidRPr="00773088" w:rsidRDefault="00AB56FA">
      <w:pPr>
        <w:spacing w:after="0" w:line="264" w:lineRule="auto"/>
        <w:ind w:firstLine="600"/>
        <w:jc w:val="both"/>
        <w:rPr>
          <w:lang w:val="ru-RU"/>
        </w:rPr>
      </w:pPr>
      <w:r w:rsidRPr="00773088">
        <w:rPr>
          <w:rFonts w:ascii="Times New Roman" w:hAnsi="Times New Roman"/>
          <w:i/>
          <w:color w:val="000000"/>
          <w:spacing w:val="-2"/>
          <w:sz w:val="28"/>
          <w:lang w:val="ru-RU"/>
        </w:rPr>
        <w:t xml:space="preserve">Прикладно-ориентированная физическая культура. </w:t>
      </w:r>
    </w:p>
    <w:p w:rsidR="00AB56FA" w:rsidRPr="00773088" w:rsidRDefault="00AB56FA">
      <w:pPr>
        <w:spacing w:after="0" w:line="264" w:lineRule="auto"/>
        <w:ind w:firstLine="600"/>
        <w:jc w:val="both"/>
        <w:rPr>
          <w:lang w:val="ru-RU"/>
        </w:rPr>
      </w:pPr>
      <w:r w:rsidRPr="00773088">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AB56FA" w:rsidRPr="00773088" w:rsidRDefault="00AB56FA">
      <w:pPr>
        <w:spacing w:after="0"/>
        <w:ind w:left="120"/>
        <w:rPr>
          <w:lang w:val="ru-RU"/>
        </w:rPr>
      </w:pPr>
      <w:bookmarkStart w:id="11" w:name="_Toc137548639"/>
      <w:bookmarkEnd w:id="11"/>
    </w:p>
    <w:p w:rsidR="00AB56FA" w:rsidRPr="00773088" w:rsidRDefault="00AB56FA">
      <w:pPr>
        <w:spacing w:after="0" w:line="264" w:lineRule="auto"/>
        <w:ind w:left="120"/>
        <w:jc w:val="both"/>
        <w:rPr>
          <w:lang w:val="ru-RU"/>
        </w:rPr>
      </w:pPr>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4 КЛАСС</w:t>
      </w:r>
    </w:p>
    <w:p w:rsidR="00AB56FA" w:rsidRPr="00773088" w:rsidRDefault="00AB56FA">
      <w:pPr>
        <w:spacing w:after="0" w:line="264" w:lineRule="auto"/>
        <w:ind w:left="120"/>
        <w:jc w:val="both"/>
        <w:rPr>
          <w:lang w:val="ru-RU"/>
        </w:rPr>
      </w:pPr>
    </w:p>
    <w:p w:rsidR="00AB56FA" w:rsidRPr="00773088" w:rsidRDefault="00AB56FA">
      <w:pPr>
        <w:spacing w:after="0" w:line="264" w:lineRule="auto"/>
        <w:ind w:firstLine="600"/>
        <w:jc w:val="both"/>
        <w:rPr>
          <w:lang w:val="ru-RU"/>
        </w:rPr>
      </w:pPr>
      <w:r w:rsidRPr="00773088">
        <w:rPr>
          <w:rFonts w:ascii="Times New Roman" w:hAnsi="Times New Roman"/>
          <w:b/>
          <w:i/>
          <w:color w:val="000000"/>
          <w:sz w:val="28"/>
          <w:lang w:val="ru-RU"/>
        </w:rPr>
        <w:t xml:space="preserve">Знания о физической культуре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AB56FA" w:rsidRPr="00773088" w:rsidRDefault="00AB56FA">
      <w:pPr>
        <w:spacing w:after="0" w:line="264" w:lineRule="auto"/>
        <w:ind w:firstLine="600"/>
        <w:jc w:val="both"/>
        <w:rPr>
          <w:lang w:val="ru-RU"/>
        </w:rPr>
      </w:pPr>
      <w:r w:rsidRPr="00773088">
        <w:rPr>
          <w:rFonts w:ascii="Times New Roman" w:hAnsi="Times New Roman"/>
          <w:b/>
          <w:i/>
          <w:color w:val="000000"/>
          <w:sz w:val="28"/>
          <w:lang w:val="ru-RU"/>
        </w:rPr>
        <w:t xml:space="preserve">Способы самостоятельной деятельности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AB56FA" w:rsidRPr="00773088" w:rsidRDefault="00AB56FA">
      <w:pPr>
        <w:spacing w:after="0" w:line="264" w:lineRule="auto"/>
        <w:ind w:firstLine="600"/>
        <w:jc w:val="both"/>
        <w:rPr>
          <w:lang w:val="ru-RU"/>
        </w:rPr>
      </w:pPr>
      <w:r w:rsidRPr="00773088">
        <w:rPr>
          <w:rFonts w:ascii="Times New Roman" w:hAnsi="Times New Roman"/>
          <w:b/>
          <w:i/>
          <w:color w:val="000000"/>
          <w:sz w:val="28"/>
          <w:lang w:val="ru-RU"/>
        </w:rPr>
        <w:t xml:space="preserve">Физическое совершенствование </w:t>
      </w:r>
    </w:p>
    <w:p w:rsidR="00AB56FA" w:rsidRPr="00773088" w:rsidRDefault="00AB56FA">
      <w:pPr>
        <w:spacing w:after="0" w:line="264" w:lineRule="auto"/>
        <w:ind w:firstLine="600"/>
        <w:jc w:val="both"/>
        <w:rPr>
          <w:lang w:val="ru-RU"/>
        </w:rPr>
      </w:pPr>
      <w:r w:rsidRPr="00773088">
        <w:rPr>
          <w:rFonts w:ascii="Times New Roman" w:hAnsi="Times New Roman"/>
          <w:i/>
          <w:color w:val="000000"/>
          <w:sz w:val="28"/>
          <w:lang w:val="ru-RU"/>
        </w:rPr>
        <w:t xml:space="preserve">Оздоровительная физическая культура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AB56FA" w:rsidRPr="00773088" w:rsidRDefault="00AB56FA">
      <w:pPr>
        <w:spacing w:after="0" w:line="264" w:lineRule="auto"/>
        <w:ind w:firstLine="600"/>
        <w:jc w:val="both"/>
        <w:rPr>
          <w:lang w:val="ru-RU"/>
        </w:rPr>
      </w:pPr>
      <w:r w:rsidRPr="00773088">
        <w:rPr>
          <w:rFonts w:ascii="Times New Roman" w:hAnsi="Times New Roman"/>
          <w:i/>
          <w:color w:val="000000"/>
          <w:sz w:val="28"/>
          <w:lang w:val="ru-RU"/>
        </w:rPr>
        <w:t xml:space="preserve">Спортивно-оздоровительная физическая культура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Гимнастика с основами акробатики</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Лёгкая атлетика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Подвижные и спортивные игры</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Прикладно-ориентированная физическая культура</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AB56FA" w:rsidRPr="00773088" w:rsidRDefault="00AB56FA">
      <w:pPr>
        <w:rPr>
          <w:lang w:val="ru-RU"/>
        </w:rPr>
        <w:sectPr w:rsidR="00AB56FA" w:rsidRPr="00773088">
          <w:pgSz w:w="11906" w:h="16383"/>
          <w:pgMar w:top="1134" w:right="850" w:bottom="1134" w:left="1701" w:header="720" w:footer="720" w:gutter="0"/>
          <w:cols w:space="720"/>
        </w:sectPr>
      </w:pPr>
    </w:p>
    <w:p w:rsidR="00AB56FA" w:rsidRPr="00773088" w:rsidRDefault="00AB56FA">
      <w:pPr>
        <w:spacing w:after="0" w:line="264" w:lineRule="auto"/>
        <w:ind w:left="120"/>
        <w:jc w:val="both"/>
        <w:rPr>
          <w:lang w:val="ru-RU"/>
        </w:rPr>
      </w:pPr>
      <w:bookmarkStart w:id="12" w:name="block-3247519"/>
      <w:bookmarkStart w:id="13" w:name="_Toc137548640"/>
      <w:bookmarkEnd w:id="12"/>
      <w:bookmarkEnd w:id="13"/>
      <w:r w:rsidRPr="00773088">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AB56FA" w:rsidRPr="00773088" w:rsidRDefault="00AB56FA">
      <w:pPr>
        <w:spacing w:after="0" w:line="264" w:lineRule="auto"/>
        <w:ind w:firstLine="600"/>
        <w:jc w:val="both"/>
        <w:rPr>
          <w:lang w:val="ru-RU"/>
        </w:rPr>
      </w:pPr>
      <w:r w:rsidRPr="00773088">
        <w:rPr>
          <w:rFonts w:ascii="Times New Roman" w:hAnsi="Times New Roman"/>
          <w:b/>
          <w:color w:val="000000"/>
          <w:sz w:val="28"/>
          <w:lang w:val="ru-RU"/>
        </w:rPr>
        <w:t xml:space="preserve"> </w:t>
      </w:r>
    </w:p>
    <w:p w:rsidR="00AB56FA" w:rsidRPr="00773088" w:rsidRDefault="00AB56FA">
      <w:pPr>
        <w:spacing w:after="0"/>
        <w:ind w:left="120"/>
        <w:rPr>
          <w:lang w:val="ru-RU"/>
        </w:rPr>
      </w:pPr>
      <w:bookmarkStart w:id="14" w:name="_Toc137548641"/>
      <w:bookmarkEnd w:id="14"/>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ЛИЧНОСТНЫЕ РЕЗУЛЬТАТЫ</w:t>
      </w:r>
    </w:p>
    <w:p w:rsidR="00AB56FA" w:rsidRPr="00773088" w:rsidRDefault="00AB56FA">
      <w:pPr>
        <w:spacing w:after="0" w:line="264" w:lineRule="auto"/>
        <w:ind w:left="120"/>
        <w:jc w:val="both"/>
        <w:rPr>
          <w:lang w:val="ru-RU"/>
        </w:rPr>
      </w:pP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AB56FA" w:rsidRPr="00773088" w:rsidRDefault="00AB56FA">
      <w:pPr>
        <w:numPr>
          <w:ilvl w:val="0"/>
          <w:numId w:val="1"/>
        </w:numPr>
        <w:spacing w:after="0" w:line="264" w:lineRule="auto"/>
        <w:jc w:val="both"/>
        <w:rPr>
          <w:lang w:val="ru-RU"/>
        </w:rPr>
      </w:pPr>
      <w:r w:rsidRPr="00773088">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AB56FA" w:rsidRPr="00773088" w:rsidRDefault="00AB56FA">
      <w:pPr>
        <w:numPr>
          <w:ilvl w:val="0"/>
          <w:numId w:val="1"/>
        </w:numPr>
        <w:spacing w:after="0" w:line="264" w:lineRule="auto"/>
        <w:jc w:val="both"/>
        <w:rPr>
          <w:lang w:val="ru-RU"/>
        </w:rPr>
      </w:pPr>
      <w:r w:rsidRPr="00773088">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AB56FA" w:rsidRPr="00773088" w:rsidRDefault="00AB56FA">
      <w:pPr>
        <w:numPr>
          <w:ilvl w:val="0"/>
          <w:numId w:val="1"/>
        </w:numPr>
        <w:spacing w:after="0" w:line="264" w:lineRule="auto"/>
        <w:jc w:val="both"/>
        <w:rPr>
          <w:lang w:val="ru-RU"/>
        </w:rPr>
      </w:pPr>
      <w:r w:rsidRPr="00773088">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AB56FA" w:rsidRPr="00773088" w:rsidRDefault="00AB56FA">
      <w:pPr>
        <w:numPr>
          <w:ilvl w:val="0"/>
          <w:numId w:val="1"/>
        </w:numPr>
        <w:spacing w:after="0" w:line="264" w:lineRule="auto"/>
        <w:jc w:val="both"/>
        <w:rPr>
          <w:lang w:val="ru-RU"/>
        </w:rPr>
      </w:pPr>
      <w:r w:rsidRPr="00773088">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AB56FA" w:rsidRPr="00773088" w:rsidRDefault="00AB56FA">
      <w:pPr>
        <w:numPr>
          <w:ilvl w:val="0"/>
          <w:numId w:val="1"/>
        </w:numPr>
        <w:spacing w:after="0" w:line="264" w:lineRule="auto"/>
        <w:jc w:val="both"/>
        <w:rPr>
          <w:lang w:val="ru-RU"/>
        </w:rPr>
      </w:pPr>
      <w:r w:rsidRPr="00773088">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AB56FA" w:rsidRPr="00773088" w:rsidRDefault="00AB56FA">
      <w:pPr>
        <w:numPr>
          <w:ilvl w:val="0"/>
          <w:numId w:val="1"/>
        </w:numPr>
        <w:spacing w:after="0" w:line="264" w:lineRule="auto"/>
        <w:jc w:val="both"/>
        <w:rPr>
          <w:lang w:val="ru-RU"/>
        </w:rPr>
      </w:pPr>
      <w:r w:rsidRPr="00773088">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B56FA" w:rsidRPr="00773088" w:rsidRDefault="00AB56FA">
      <w:pPr>
        <w:spacing w:after="0"/>
        <w:ind w:left="120"/>
        <w:rPr>
          <w:lang w:val="ru-RU"/>
        </w:rPr>
      </w:pPr>
      <w:bookmarkStart w:id="15" w:name="_Toc137548642"/>
      <w:bookmarkEnd w:id="15"/>
    </w:p>
    <w:p w:rsidR="00AB56FA" w:rsidRPr="00773088" w:rsidRDefault="00AB56FA">
      <w:pPr>
        <w:spacing w:after="0" w:line="264" w:lineRule="auto"/>
        <w:ind w:left="120"/>
        <w:jc w:val="both"/>
        <w:rPr>
          <w:lang w:val="ru-RU"/>
        </w:rPr>
      </w:pPr>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МЕТАПРЕДМЕТНЫЕ РЕЗУЛЬТАТЫ</w:t>
      </w:r>
    </w:p>
    <w:p w:rsidR="00AB56FA" w:rsidRPr="00773088" w:rsidRDefault="00AB56FA">
      <w:pPr>
        <w:spacing w:after="0" w:line="264" w:lineRule="auto"/>
        <w:ind w:left="120"/>
        <w:jc w:val="both"/>
        <w:rPr>
          <w:lang w:val="ru-RU"/>
        </w:rPr>
      </w:pP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К концу обучения в</w:t>
      </w:r>
      <w:r w:rsidRPr="00773088">
        <w:rPr>
          <w:rFonts w:ascii="Times New Roman" w:hAnsi="Times New Roman"/>
          <w:b/>
          <w:color w:val="000000"/>
          <w:sz w:val="28"/>
          <w:lang w:val="ru-RU"/>
        </w:rPr>
        <w:t xml:space="preserve"> 1 классе</w:t>
      </w:r>
      <w:r w:rsidRPr="0077308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B56FA" w:rsidRDefault="00AB56F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AB56FA" w:rsidRPr="00773088" w:rsidRDefault="00AB56FA">
      <w:pPr>
        <w:numPr>
          <w:ilvl w:val="0"/>
          <w:numId w:val="2"/>
        </w:numPr>
        <w:spacing w:after="0" w:line="264" w:lineRule="auto"/>
        <w:jc w:val="both"/>
        <w:rPr>
          <w:lang w:val="ru-RU"/>
        </w:rPr>
      </w:pPr>
      <w:r w:rsidRPr="00773088">
        <w:rPr>
          <w:rFonts w:ascii="Times New Roman" w:hAnsi="Times New Roman"/>
          <w:color w:val="000000"/>
          <w:sz w:val="28"/>
          <w:lang w:val="ru-RU"/>
        </w:rPr>
        <w:t>находить общие и отличительные признаки в передвижениях человека и животных;</w:t>
      </w:r>
    </w:p>
    <w:p w:rsidR="00AB56FA" w:rsidRPr="00773088" w:rsidRDefault="00AB56FA">
      <w:pPr>
        <w:numPr>
          <w:ilvl w:val="0"/>
          <w:numId w:val="2"/>
        </w:numPr>
        <w:spacing w:after="0" w:line="264" w:lineRule="auto"/>
        <w:jc w:val="both"/>
        <w:rPr>
          <w:lang w:val="ru-RU"/>
        </w:rPr>
      </w:pPr>
      <w:r w:rsidRPr="00773088">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AB56FA" w:rsidRPr="00773088" w:rsidRDefault="00AB56FA">
      <w:pPr>
        <w:numPr>
          <w:ilvl w:val="0"/>
          <w:numId w:val="2"/>
        </w:numPr>
        <w:spacing w:after="0" w:line="264" w:lineRule="auto"/>
        <w:jc w:val="both"/>
        <w:rPr>
          <w:lang w:val="ru-RU"/>
        </w:rPr>
      </w:pPr>
      <w:r w:rsidRPr="00773088">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AB56FA" w:rsidRPr="00773088" w:rsidRDefault="00AB56FA">
      <w:pPr>
        <w:numPr>
          <w:ilvl w:val="0"/>
          <w:numId w:val="2"/>
        </w:numPr>
        <w:spacing w:after="0" w:line="264" w:lineRule="auto"/>
        <w:jc w:val="both"/>
        <w:rPr>
          <w:lang w:val="ru-RU"/>
        </w:rPr>
      </w:pPr>
      <w:r w:rsidRPr="00773088">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AB56FA" w:rsidRDefault="00AB56F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B56FA" w:rsidRPr="00773088" w:rsidRDefault="00AB56FA">
      <w:pPr>
        <w:numPr>
          <w:ilvl w:val="0"/>
          <w:numId w:val="3"/>
        </w:numPr>
        <w:spacing w:after="0" w:line="264" w:lineRule="auto"/>
        <w:jc w:val="both"/>
        <w:rPr>
          <w:lang w:val="ru-RU"/>
        </w:rPr>
      </w:pPr>
      <w:r w:rsidRPr="00773088">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AB56FA" w:rsidRPr="00773088" w:rsidRDefault="00AB56FA">
      <w:pPr>
        <w:numPr>
          <w:ilvl w:val="0"/>
          <w:numId w:val="3"/>
        </w:numPr>
        <w:spacing w:after="0" w:line="264" w:lineRule="auto"/>
        <w:jc w:val="both"/>
        <w:rPr>
          <w:lang w:val="ru-RU"/>
        </w:rPr>
      </w:pPr>
      <w:r w:rsidRPr="00773088">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AB56FA" w:rsidRPr="00773088" w:rsidRDefault="00AB56FA">
      <w:pPr>
        <w:numPr>
          <w:ilvl w:val="0"/>
          <w:numId w:val="3"/>
        </w:numPr>
        <w:spacing w:after="0" w:line="264" w:lineRule="auto"/>
        <w:jc w:val="both"/>
        <w:rPr>
          <w:lang w:val="ru-RU"/>
        </w:rPr>
      </w:pPr>
      <w:r w:rsidRPr="00773088">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AB56FA" w:rsidRPr="00773088" w:rsidRDefault="00AB56FA">
      <w:pPr>
        <w:numPr>
          <w:ilvl w:val="0"/>
          <w:numId w:val="3"/>
        </w:numPr>
        <w:spacing w:after="0" w:line="264" w:lineRule="auto"/>
        <w:jc w:val="both"/>
        <w:rPr>
          <w:lang w:val="ru-RU"/>
        </w:rPr>
      </w:pPr>
      <w:r w:rsidRPr="00773088">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AB56FA" w:rsidRDefault="00AB56F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B56FA" w:rsidRPr="00773088" w:rsidRDefault="00AB56FA">
      <w:pPr>
        <w:numPr>
          <w:ilvl w:val="0"/>
          <w:numId w:val="4"/>
        </w:numPr>
        <w:spacing w:after="0" w:line="264" w:lineRule="auto"/>
        <w:jc w:val="both"/>
        <w:rPr>
          <w:lang w:val="ru-RU"/>
        </w:rPr>
      </w:pPr>
      <w:r w:rsidRPr="00773088">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AB56FA" w:rsidRPr="00773088" w:rsidRDefault="00AB56FA">
      <w:pPr>
        <w:numPr>
          <w:ilvl w:val="0"/>
          <w:numId w:val="4"/>
        </w:numPr>
        <w:spacing w:after="0" w:line="264" w:lineRule="auto"/>
        <w:jc w:val="both"/>
        <w:rPr>
          <w:lang w:val="ru-RU"/>
        </w:rPr>
      </w:pPr>
      <w:r w:rsidRPr="00773088">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AB56FA" w:rsidRPr="00773088" w:rsidRDefault="00AB56FA">
      <w:pPr>
        <w:numPr>
          <w:ilvl w:val="0"/>
          <w:numId w:val="4"/>
        </w:numPr>
        <w:spacing w:after="0" w:line="264" w:lineRule="auto"/>
        <w:jc w:val="both"/>
        <w:rPr>
          <w:lang w:val="ru-RU"/>
        </w:rPr>
      </w:pPr>
      <w:r w:rsidRPr="00773088">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AB56FA" w:rsidRDefault="00AB56F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AB56FA" w:rsidRPr="00773088" w:rsidRDefault="00AB56FA">
      <w:pPr>
        <w:numPr>
          <w:ilvl w:val="0"/>
          <w:numId w:val="5"/>
        </w:numPr>
        <w:spacing w:after="0" w:line="264" w:lineRule="auto"/>
        <w:jc w:val="both"/>
        <w:rPr>
          <w:lang w:val="ru-RU"/>
        </w:rPr>
      </w:pPr>
      <w:r w:rsidRPr="00773088">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AB56FA" w:rsidRPr="00773088" w:rsidRDefault="00AB56FA">
      <w:pPr>
        <w:numPr>
          <w:ilvl w:val="0"/>
          <w:numId w:val="5"/>
        </w:numPr>
        <w:spacing w:after="0" w:line="264" w:lineRule="auto"/>
        <w:jc w:val="both"/>
        <w:rPr>
          <w:lang w:val="ru-RU"/>
        </w:rPr>
      </w:pPr>
      <w:r w:rsidRPr="00773088">
        <w:rPr>
          <w:rFonts w:ascii="Times New Roman" w:hAnsi="Times New Roman"/>
          <w:color w:val="000000"/>
          <w:sz w:val="28"/>
          <w:lang w:val="ru-RU"/>
        </w:rPr>
        <w:t>понимать связь между закаливающими процедурами и укреплением здоровья;</w:t>
      </w:r>
    </w:p>
    <w:p w:rsidR="00AB56FA" w:rsidRPr="00773088" w:rsidRDefault="00AB56FA">
      <w:pPr>
        <w:numPr>
          <w:ilvl w:val="0"/>
          <w:numId w:val="5"/>
        </w:numPr>
        <w:spacing w:after="0" w:line="264" w:lineRule="auto"/>
        <w:jc w:val="both"/>
        <w:rPr>
          <w:lang w:val="ru-RU"/>
        </w:rPr>
      </w:pPr>
      <w:r w:rsidRPr="00773088">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AB56FA" w:rsidRPr="00773088" w:rsidRDefault="00AB56FA">
      <w:pPr>
        <w:numPr>
          <w:ilvl w:val="0"/>
          <w:numId w:val="5"/>
        </w:numPr>
        <w:spacing w:after="0" w:line="264" w:lineRule="auto"/>
        <w:jc w:val="both"/>
        <w:rPr>
          <w:lang w:val="ru-RU"/>
        </w:rPr>
      </w:pPr>
      <w:r w:rsidRPr="00773088">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AB56FA" w:rsidRPr="00773088" w:rsidRDefault="00AB56FA">
      <w:pPr>
        <w:numPr>
          <w:ilvl w:val="0"/>
          <w:numId w:val="5"/>
        </w:numPr>
        <w:spacing w:after="0" w:line="264" w:lineRule="auto"/>
        <w:jc w:val="both"/>
        <w:rPr>
          <w:lang w:val="ru-RU"/>
        </w:rPr>
      </w:pPr>
      <w:r w:rsidRPr="00773088">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AB56FA" w:rsidRDefault="00AB56F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B56FA" w:rsidRPr="00773088" w:rsidRDefault="00AB56FA">
      <w:pPr>
        <w:numPr>
          <w:ilvl w:val="0"/>
          <w:numId w:val="6"/>
        </w:numPr>
        <w:spacing w:after="0" w:line="264" w:lineRule="auto"/>
        <w:jc w:val="both"/>
        <w:rPr>
          <w:lang w:val="ru-RU"/>
        </w:rPr>
      </w:pPr>
      <w:r w:rsidRPr="00773088">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AB56FA" w:rsidRPr="00773088" w:rsidRDefault="00AB56FA">
      <w:pPr>
        <w:numPr>
          <w:ilvl w:val="0"/>
          <w:numId w:val="6"/>
        </w:numPr>
        <w:spacing w:after="0" w:line="264" w:lineRule="auto"/>
        <w:jc w:val="both"/>
        <w:rPr>
          <w:lang w:val="ru-RU"/>
        </w:rPr>
      </w:pPr>
      <w:r w:rsidRPr="00773088">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AB56FA" w:rsidRPr="00773088" w:rsidRDefault="00AB56FA">
      <w:pPr>
        <w:numPr>
          <w:ilvl w:val="0"/>
          <w:numId w:val="6"/>
        </w:numPr>
        <w:spacing w:after="0" w:line="264" w:lineRule="auto"/>
        <w:jc w:val="both"/>
        <w:rPr>
          <w:lang w:val="ru-RU"/>
        </w:rPr>
      </w:pPr>
      <w:r w:rsidRPr="00773088">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AB56FA" w:rsidRDefault="00AB56F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B56FA" w:rsidRPr="00773088" w:rsidRDefault="00AB56FA">
      <w:pPr>
        <w:numPr>
          <w:ilvl w:val="0"/>
          <w:numId w:val="7"/>
        </w:numPr>
        <w:spacing w:after="0" w:line="264" w:lineRule="auto"/>
        <w:jc w:val="both"/>
        <w:rPr>
          <w:lang w:val="ru-RU"/>
        </w:rPr>
      </w:pPr>
      <w:r w:rsidRPr="00773088">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w:t>
      </w:r>
    </w:p>
    <w:p w:rsidR="00AB56FA" w:rsidRPr="00773088" w:rsidRDefault="00AB56FA">
      <w:pPr>
        <w:numPr>
          <w:ilvl w:val="0"/>
          <w:numId w:val="7"/>
        </w:numPr>
        <w:spacing w:after="0" w:line="264" w:lineRule="auto"/>
        <w:jc w:val="both"/>
        <w:rPr>
          <w:lang w:val="ru-RU"/>
        </w:rPr>
      </w:pPr>
      <w:r w:rsidRPr="00773088">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AB56FA" w:rsidRPr="00773088" w:rsidRDefault="00AB56FA">
      <w:pPr>
        <w:numPr>
          <w:ilvl w:val="0"/>
          <w:numId w:val="7"/>
        </w:numPr>
        <w:spacing w:after="0" w:line="264" w:lineRule="auto"/>
        <w:jc w:val="both"/>
        <w:rPr>
          <w:lang w:val="ru-RU"/>
        </w:rPr>
      </w:pPr>
      <w:r w:rsidRPr="00773088">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AB56FA" w:rsidRPr="00773088" w:rsidRDefault="00AB56FA">
      <w:pPr>
        <w:numPr>
          <w:ilvl w:val="0"/>
          <w:numId w:val="7"/>
        </w:numPr>
        <w:spacing w:after="0" w:line="264" w:lineRule="auto"/>
        <w:jc w:val="both"/>
        <w:rPr>
          <w:lang w:val="ru-RU"/>
        </w:rPr>
      </w:pPr>
      <w:r w:rsidRPr="00773088">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К концу обучения в</w:t>
      </w:r>
      <w:r w:rsidRPr="00773088">
        <w:rPr>
          <w:rFonts w:ascii="Times New Roman" w:hAnsi="Times New Roman"/>
          <w:b/>
          <w:color w:val="000000"/>
          <w:sz w:val="28"/>
          <w:lang w:val="ru-RU"/>
        </w:rPr>
        <w:t xml:space="preserve"> 3 классе</w:t>
      </w:r>
      <w:r w:rsidRPr="0077308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B56FA" w:rsidRDefault="00AB56F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AB56FA" w:rsidRPr="00773088" w:rsidRDefault="00AB56FA">
      <w:pPr>
        <w:numPr>
          <w:ilvl w:val="0"/>
          <w:numId w:val="8"/>
        </w:numPr>
        <w:spacing w:after="0" w:line="264" w:lineRule="auto"/>
        <w:jc w:val="both"/>
        <w:rPr>
          <w:lang w:val="ru-RU"/>
        </w:rPr>
      </w:pPr>
      <w:r w:rsidRPr="00773088">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AB56FA" w:rsidRPr="00773088" w:rsidRDefault="00AB56FA">
      <w:pPr>
        <w:numPr>
          <w:ilvl w:val="0"/>
          <w:numId w:val="8"/>
        </w:numPr>
        <w:spacing w:after="0" w:line="264" w:lineRule="auto"/>
        <w:jc w:val="both"/>
        <w:rPr>
          <w:lang w:val="ru-RU"/>
        </w:rPr>
      </w:pPr>
      <w:r w:rsidRPr="00773088">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AB56FA" w:rsidRPr="00773088" w:rsidRDefault="00AB56FA">
      <w:pPr>
        <w:numPr>
          <w:ilvl w:val="0"/>
          <w:numId w:val="8"/>
        </w:numPr>
        <w:spacing w:after="0" w:line="264" w:lineRule="auto"/>
        <w:jc w:val="both"/>
        <w:rPr>
          <w:lang w:val="ru-RU"/>
        </w:rPr>
      </w:pPr>
      <w:r w:rsidRPr="00773088">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AB56FA" w:rsidRPr="00773088" w:rsidRDefault="00AB56FA">
      <w:pPr>
        <w:numPr>
          <w:ilvl w:val="0"/>
          <w:numId w:val="8"/>
        </w:numPr>
        <w:spacing w:after="0" w:line="264" w:lineRule="auto"/>
        <w:jc w:val="both"/>
        <w:rPr>
          <w:lang w:val="ru-RU"/>
        </w:rPr>
      </w:pPr>
      <w:r w:rsidRPr="00773088">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AB56FA" w:rsidRPr="00773088" w:rsidRDefault="00AB56FA">
      <w:pPr>
        <w:numPr>
          <w:ilvl w:val="0"/>
          <w:numId w:val="8"/>
        </w:numPr>
        <w:spacing w:after="0" w:line="264" w:lineRule="auto"/>
        <w:jc w:val="both"/>
        <w:rPr>
          <w:lang w:val="ru-RU"/>
        </w:rPr>
      </w:pPr>
      <w:r w:rsidRPr="00773088">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AB56FA" w:rsidRDefault="00AB56F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B56FA" w:rsidRPr="00773088" w:rsidRDefault="00AB56FA">
      <w:pPr>
        <w:numPr>
          <w:ilvl w:val="0"/>
          <w:numId w:val="9"/>
        </w:numPr>
        <w:spacing w:after="0" w:line="264" w:lineRule="auto"/>
        <w:jc w:val="both"/>
        <w:rPr>
          <w:lang w:val="ru-RU"/>
        </w:rPr>
      </w:pPr>
      <w:r w:rsidRPr="00773088">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AB56FA" w:rsidRPr="00773088" w:rsidRDefault="00AB56FA">
      <w:pPr>
        <w:numPr>
          <w:ilvl w:val="0"/>
          <w:numId w:val="9"/>
        </w:numPr>
        <w:spacing w:after="0" w:line="264" w:lineRule="auto"/>
        <w:jc w:val="both"/>
        <w:rPr>
          <w:lang w:val="ru-RU"/>
        </w:rPr>
      </w:pPr>
      <w:r w:rsidRPr="00773088">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AB56FA" w:rsidRPr="00773088" w:rsidRDefault="00AB56FA">
      <w:pPr>
        <w:numPr>
          <w:ilvl w:val="0"/>
          <w:numId w:val="9"/>
        </w:numPr>
        <w:spacing w:after="0" w:line="264" w:lineRule="auto"/>
        <w:jc w:val="both"/>
        <w:rPr>
          <w:lang w:val="ru-RU"/>
        </w:rPr>
      </w:pPr>
      <w:r w:rsidRPr="00773088">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AB56FA" w:rsidRPr="00773088" w:rsidRDefault="00AB56FA">
      <w:pPr>
        <w:numPr>
          <w:ilvl w:val="0"/>
          <w:numId w:val="9"/>
        </w:numPr>
        <w:spacing w:after="0" w:line="264" w:lineRule="auto"/>
        <w:jc w:val="both"/>
        <w:rPr>
          <w:lang w:val="ru-RU"/>
        </w:rPr>
      </w:pPr>
      <w:r w:rsidRPr="00773088">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AB56FA" w:rsidRDefault="00AB56F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B56FA" w:rsidRPr="00773088" w:rsidRDefault="00AB56FA">
      <w:pPr>
        <w:numPr>
          <w:ilvl w:val="0"/>
          <w:numId w:val="10"/>
        </w:numPr>
        <w:spacing w:after="0" w:line="264" w:lineRule="auto"/>
        <w:jc w:val="both"/>
        <w:rPr>
          <w:lang w:val="ru-RU"/>
        </w:rPr>
      </w:pPr>
      <w:r w:rsidRPr="00773088">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AB56FA" w:rsidRPr="00773088" w:rsidRDefault="00AB56FA">
      <w:pPr>
        <w:numPr>
          <w:ilvl w:val="0"/>
          <w:numId w:val="10"/>
        </w:numPr>
        <w:spacing w:after="0" w:line="264" w:lineRule="auto"/>
        <w:jc w:val="both"/>
        <w:rPr>
          <w:lang w:val="ru-RU"/>
        </w:rPr>
      </w:pPr>
      <w:r w:rsidRPr="00773088">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AB56FA" w:rsidRPr="00773088" w:rsidRDefault="00AB56FA">
      <w:pPr>
        <w:numPr>
          <w:ilvl w:val="0"/>
          <w:numId w:val="10"/>
        </w:numPr>
        <w:spacing w:after="0" w:line="264" w:lineRule="auto"/>
        <w:jc w:val="both"/>
        <w:rPr>
          <w:lang w:val="ru-RU"/>
        </w:rPr>
      </w:pPr>
      <w:r w:rsidRPr="00773088">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К концу обучения в</w:t>
      </w:r>
      <w:r w:rsidRPr="00773088">
        <w:rPr>
          <w:rFonts w:ascii="Times New Roman" w:hAnsi="Times New Roman"/>
          <w:b/>
          <w:color w:val="000000"/>
          <w:sz w:val="28"/>
          <w:lang w:val="ru-RU"/>
        </w:rPr>
        <w:t xml:space="preserve"> 4 классе</w:t>
      </w:r>
      <w:r w:rsidRPr="0077308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B56FA" w:rsidRDefault="00AB56F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AB56FA" w:rsidRPr="00773088" w:rsidRDefault="00AB56FA">
      <w:pPr>
        <w:numPr>
          <w:ilvl w:val="0"/>
          <w:numId w:val="11"/>
        </w:numPr>
        <w:spacing w:after="0" w:line="264" w:lineRule="auto"/>
        <w:jc w:val="both"/>
        <w:rPr>
          <w:lang w:val="ru-RU"/>
        </w:rPr>
      </w:pPr>
      <w:r w:rsidRPr="00773088">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AB56FA" w:rsidRPr="00773088" w:rsidRDefault="00AB56FA">
      <w:pPr>
        <w:numPr>
          <w:ilvl w:val="0"/>
          <w:numId w:val="11"/>
        </w:numPr>
        <w:spacing w:after="0" w:line="264" w:lineRule="auto"/>
        <w:jc w:val="both"/>
        <w:rPr>
          <w:lang w:val="ru-RU"/>
        </w:rPr>
      </w:pPr>
      <w:r w:rsidRPr="00773088">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AB56FA" w:rsidRPr="00773088" w:rsidRDefault="00AB56FA">
      <w:pPr>
        <w:numPr>
          <w:ilvl w:val="0"/>
          <w:numId w:val="11"/>
        </w:numPr>
        <w:spacing w:after="0" w:line="264" w:lineRule="auto"/>
        <w:jc w:val="both"/>
        <w:rPr>
          <w:lang w:val="ru-RU"/>
        </w:rPr>
      </w:pPr>
      <w:r w:rsidRPr="00773088">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AB56FA" w:rsidRDefault="00AB56F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B56FA" w:rsidRPr="00773088" w:rsidRDefault="00AB56FA">
      <w:pPr>
        <w:numPr>
          <w:ilvl w:val="0"/>
          <w:numId w:val="12"/>
        </w:numPr>
        <w:spacing w:after="0" w:line="264" w:lineRule="auto"/>
        <w:jc w:val="both"/>
        <w:rPr>
          <w:lang w:val="ru-RU"/>
        </w:rPr>
      </w:pPr>
      <w:r w:rsidRPr="00773088">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AB56FA" w:rsidRPr="00773088" w:rsidRDefault="00AB56FA">
      <w:pPr>
        <w:numPr>
          <w:ilvl w:val="0"/>
          <w:numId w:val="12"/>
        </w:numPr>
        <w:spacing w:after="0" w:line="264" w:lineRule="auto"/>
        <w:jc w:val="both"/>
        <w:rPr>
          <w:lang w:val="ru-RU"/>
        </w:rPr>
      </w:pPr>
      <w:r w:rsidRPr="00773088">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AB56FA" w:rsidRPr="00773088" w:rsidRDefault="00AB56FA">
      <w:pPr>
        <w:numPr>
          <w:ilvl w:val="0"/>
          <w:numId w:val="12"/>
        </w:numPr>
        <w:spacing w:after="0" w:line="264" w:lineRule="auto"/>
        <w:jc w:val="both"/>
        <w:rPr>
          <w:lang w:val="ru-RU"/>
        </w:rPr>
      </w:pPr>
      <w:r w:rsidRPr="00773088">
        <w:rPr>
          <w:rFonts w:ascii="Times New Roman" w:hAnsi="Times New Roman"/>
          <w:color w:val="000000"/>
          <w:sz w:val="28"/>
          <w:lang w:val="ru-RU"/>
        </w:rPr>
        <w:t>оказывать посильную первую помощь во время занятий физической культурой.</w:t>
      </w:r>
    </w:p>
    <w:p w:rsidR="00AB56FA" w:rsidRDefault="00AB56F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B56FA" w:rsidRPr="00773088" w:rsidRDefault="00AB56FA">
      <w:pPr>
        <w:numPr>
          <w:ilvl w:val="0"/>
          <w:numId w:val="13"/>
        </w:numPr>
        <w:spacing w:after="0" w:line="264" w:lineRule="auto"/>
        <w:jc w:val="both"/>
        <w:rPr>
          <w:lang w:val="ru-RU"/>
        </w:rPr>
      </w:pPr>
      <w:r w:rsidRPr="00773088">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AB56FA" w:rsidRPr="00773088" w:rsidRDefault="00AB56FA">
      <w:pPr>
        <w:numPr>
          <w:ilvl w:val="0"/>
          <w:numId w:val="13"/>
        </w:numPr>
        <w:spacing w:after="0" w:line="264" w:lineRule="auto"/>
        <w:jc w:val="both"/>
        <w:rPr>
          <w:lang w:val="ru-RU"/>
        </w:rPr>
      </w:pPr>
      <w:r w:rsidRPr="00773088">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AB56FA" w:rsidRPr="00773088" w:rsidRDefault="00AB56FA">
      <w:pPr>
        <w:spacing w:after="0"/>
        <w:ind w:left="120"/>
        <w:rPr>
          <w:lang w:val="ru-RU"/>
        </w:rPr>
      </w:pPr>
      <w:bookmarkStart w:id="17" w:name="_Toc137548643"/>
      <w:bookmarkEnd w:id="17"/>
    </w:p>
    <w:p w:rsidR="00AB56FA" w:rsidRPr="00773088" w:rsidRDefault="00AB56FA">
      <w:pPr>
        <w:spacing w:after="0" w:line="264" w:lineRule="auto"/>
        <w:ind w:left="120"/>
        <w:jc w:val="both"/>
        <w:rPr>
          <w:lang w:val="ru-RU"/>
        </w:rPr>
      </w:pPr>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ПРЕДМЕТНЫЕ РЕЗУЛЬТАТЫ</w:t>
      </w:r>
    </w:p>
    <w:p w:rsidR="00AB56FA" w:rsidRPr="00773088" w:rsidRDefault="00AB56FA">
      <w:pPr>
        <w:spacing w:after="0" w:line="264" w:lineRule="auto"/>
        <w:ind w:left="120"/>
        <w:jc w:val="both"/>
        <w:rPr>
          <w:lang w:val="ru-RU"/>
        </w:rPr>
      </w:pPr>
    </w:p>
    <w:p w:rsidR="00AB56FA" w:rsidRPr="00773088" w:rsidRDefault="00AB56FA">
      <w:pPr>
        <w:spacing w:after="0"/>
        <w:ind w:left="120"/>
        <w:rPr>
          <w:lang w:val="ru-RU"/>
        </w:rPr>
      </w:pPr>
      <w:bookmarkStart w:id="18" w:name="_Toc137548644"/>
      <w:bookmarkEnd w:id="18"/>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1 КЛАСС</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К концу обучения в </w:t>
      </w:r>
      <w:r w:rsidRPr="00773088">
        <w:rPr>
          <w:rFonts w:ascii="Times New Roman" w:hAnsi="Times New Roman"/>
          <w:b/>
          <w:color w:val="000000"/>
          <w:sz w:val="28"/>
          <w:lang w:val="ru-RU"/>
        </w:rPr>
        <w:t>1 классе</w:t>
      </w:r>
      <w:r w:rsidRPr="0077308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B56FA" w:rsidRPr="00773088" w:rsidRDefault="00AB56FA">
      <w:pPr>
        <w:numPr>
          <w:ilvl w:val="0"/>
          <w:numId w:val="14"/>
        </w:numPr>
        <w:spacing w:after="0" w:line="264" w:lineRule="auto"/>
        <w:jc w:val="both"/>
        <w:rPr>
          <w:lang w:val="ru-RU"/>
        </w:rPr>
      </w:pPr>
      <w:r w:rsidRPr="00773088">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AB56FA" w:rsidRPr="00773088" w:rsidRDefault="00AB56FA">
      <w:pPr>
        <w:numPr>
          <w:ilvl w:val="0"/>
          <w:numId w:val="14"/>
        </w:numPr>
        <w:spacing w:after="0" w:line="264" w:lineRule="auto"/>
        <w:jc w:val="both"/>
        <w:rPr>
          <w:lang w:val="ru-RU"/>
        </w:rPr>
      </w:pPr>
      <w:r w:rsidRPr="00773088">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AB56FA" w:rsidRPr="00773088" w:rsidRDefault="00AB56FA">
      <w:pPr>
        <w:numPr>
          <w:ilvl w:val="0"/>
          <w:numId w:val="14"/>
        </w:numPr>
        <w:spacing w:after="0" w:line="264" w:lineRule="auto"/>
        <w:jc w:val="both"/>
        <w:rPr>
          <w:lang w:val="ru-RU"/>
        </w:rPr>
      </w:pPr>
      <w:r w:rsidRPr="00773088">
        <w:rPr>
          <w:rFonts w:ascii="Times New Roman" w:hAnsi="Times New Roman"/>
          <w:color w:val="000000"/>
          <w:sz w:val="28"/>
          <w:lang w:val="ru-RU"/>
        </w:rPr>
        <w:t>выполнять упражнения утренней зарядки и физкультминуток;</w:t>
      </w:r>
    </w:p>
    <w:p w:rsidR="00AB56FA" w:rsidRPr="00773088" w:rsidRDefault="00AB56FA">
      <w:pPr>
        <w:numPr>
          <w:ilvl w:val="0"/>
          <w:numId w:val="14"/>
        </w:numPr>
        <w:spacing w:after="0" w:line="264" w:lineRule="auto"/>
        <w:jc w:val="both"/>
        <w:rPr>
          <w:lang w:val="ru-RU"/>
        </w:rPr>
      </w:pPr>
      <w:r w:rsidRPr="00773088">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AB56FA" w:rsidRPr="00773088" w:rsidRDefault="00AB56FA">
      <w:pPr>
        <w:numPr>
          <w:ilvl w:val="0"/>
          <w:numId w:val="14"/>
        </w:numPr>
        <w:spacing w:after="0" w:line="264" w:lineRule="auto"/>
        <w:jc w:val="both"/>
        <w:rPr>
          <w:lang w:val="ru-RU"/>
        </w:rPr>
      </w:pPr>
      <w:r w:rsidRPr="00773088">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AB56FA" w:rsidRPr="00773088" w:rsidRDefault="00AB56FA">
      <w:pPr>
        <w:numPr>
          <w:ilvl w:val="0"/>
          <w:numId w:val="14"/>
        </w:numPr>
        <w:spacing w:after="0" w:line="264" w:lineRule="auto"/>
        <w:jc w:val="both"/>
        <w:rPr>
          <w:lang w:val="ru-RU"/>
        </w:rPr>
      </w:pPr>
      <w:r w:rsidRPr="00773088">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AB56FA" w:rsidRPr="00773088" w:rsidRDefault="00AB56FA">
      <w:pPr>
        <w:numPr>
          <w:ilvl w:val="0"/>
          <w:numId w:val="14"/>
        </w:numPr>
        <w:spacing w:after="0" w:line="264" w:lineRule="auto"/>
        <w:jc w:val="both"/>
        <w:rPr>
          <w:lang w:val="ru-RU"/>
        </w:rPr>
      </w:pPr>
      <w:r w:rsidRPr="00773088">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AB56FA" w:rsidRPr="00773088" w:rsidRDefault="00AB56FA">
      <w:pPr>
        <w:spacing w:after="0"/>
        <w:ind w:left="120"/>
        <w:rPr>
          <w:lang w:val="ru-RU"/>
        </w:rPr>
      </w:pPr>
      <w:bookmarkStart w:id="20" w:name="_Toc137548645"/>
      <w:bookmarkEnd w:id="20"/>
    </w:p>
    <w:p w:rsidR="00AB56FA" w:rsidRPr="00773088" w:rsidRDefault="00AB56FA">
      <w:pPr>
        <w:spacing w:after="0" w:line="264" w:lineRule="auto"/>
        <w:ind w:left="120"/>
        <w:jc w:val="both"/>
        <w:rPr>
          <w:lang w:val="ru-RU"/>
        </w:rPr>
      </w:pPr>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2 КЛАСС</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К концу обучения во </w:t>
      </w:r>
      <w:r w:rsidRPr="00773088">
        <w:rPr>
          <w:rFonts w:ascii="Times New Roman" w:hAnsi="Times New Roman"/>
          <w:b/>
          <w:color w:val="000000"/>
          <w:sz w:val="28"/>
          <w:lang w:val="ru-RU"/>
        </w:rPr>
        <w:t>2 классе</w:t>
      </w:r>
      <w:r w:rsidRPr="0077308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B56FA" w:rsidRPr="00773088" w:rsidRDefault="00AB56FA">
      <w:pPr>
        <w:numPr>
          <w:ilvl w:val="0"/>
          <w:numId w:val="15"/>
        </w:numPr>
        <w:spacing w:after="0" w:line="264" w:lineRule="auto"/>
        <w:jc w:val="both"/>
        <w:rPr>
          <w:lang w:val="ru-RU"/>
        </w:rPr>
      </w:pPr>
      <w:r w:rsidRPr="00773088">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AB56FA" w:rsidRPr="00773088" w:rsidRDefault="00AB56FA">
      <w:pPr>
        <w:numPr>
          <w:ilvl w:val="0"/>
          <w:numId w:val="15"/>
        </w:numPr>
        <w:spacing w:after="0" w:line="264" w:lineRule="auto"/>
        <w:jc w:val="both"/>
        <w:rPr>
          <w:lang w:val="ru-RU"/>
        </w:rPr>
      </w:pPr>
      <w:r w:rsidRPr="00773088">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AB56FA" w:rsidRPr="00773088" w:rsidRDefault="00AB56FA">
      <w:pPr>
        <w:numPr>
          <w:ilvl w:val="0"/>
          <w:numId w:val="15"/>
        </w:numPr>
        <w:spacing w:after="0" w:line="264" w:lineRule="auto"/>
        <w:jc w:val="both"/>
        <w:rPr>
          <w:lang w:val="ru-RU"/>
        </w:rPr>
      </w:pPr>
      <w:r w:rsidRPr="00773088">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AB56FA" w:rsidRPr="00773088" w:rsidRDefault="00AB56FA">
      <w:pPr>
        <w:numPr>
          <w:ilvl w:val="0"/>
          <w:numId w:val="15"/>
        </w:numPr>
        <w:spacing w:after="0" w:line="264" w:lineRule="auto"/>
        <w:jc w:val="both"/>
        <w:rPr>
          <w:lang w:val="ru-RU"/>
        </w:rPr>
      </w:pPr>
      <w:r w:rsidRPr="00773088">
        <w:rPr>
          <w:rFonts w:ascii="Times New Roman" w:hAnsi="Times New Roman"/>
          <w:color w:val="000000"/>
          <w:sz w:val="28"/>
          <w:lang w:val="ru-RU"/>
        </w:rPr>
        <w:t xml:space="preserve">демонстрировать танцевальный хороводный шаг в совместном передвижении; </w:t>
      </w:r>
    </w:p>
    <w:p w:rsidR="00AB56FA" w:rsidRPr="00773088" w:rsidRDefault="00AB56FA">
      <w:pPr>
        <w:numPr>
          <w:ilvl w:val="0"/>
          <w:numId w:val="15"/>
        </w:numPr>
        <w:spacing w:after="0" w:line="264" w:lineRule="auto"/>
        <w:jc w:val="both"/>
        <w:rPr>
          <w:lang w:val="ru-RU"/>
        </w:rPr>
      </w:pPr>
      <w:r w:rsidRPr="00773088">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AB56FA" w:rsidRPr="00773088" w:rsidRDefault="00AB56FA">
      <w:pPr>
        <w:numPr>
          <w:ilvl w:val="0"/>
          <w:numId w:val="15"/>
        </w:numPr>
        <w:spacing w:after="0" w:line="264" w:lineRule="auto"/>
        <w:jc w:val="both"/>
        <w:rPr>
          <w:lang w:val="ru-RU"/>
        </w:rPr>
      </w:pPr>
      <w:r w:rsidRPr="00773088">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AB56FA" w:rsidRPr="00773088" w:rsidRDefault="00AB56FA">
      <w:pPr>
        <w:numPr>
          <w:ilvl w:val="0"/>
          <w:numId w:val="15"/>
        </w:numPr>
        <w:spacing w:after="0" w:line="264" w:lineRule="auto"/>
        <w:jc w:val="both"/>
        <w:rPr>
          <w:lang w:val="ru-RU"/>
        </w:rPr>
      </w:pPr>
      <w:r w:rsidRPr="00773088">
        <w:rPr>
          <w:rFonts w:ascii="Times New Roman" w:hAnsi="Times New Roman"/>
          <w:color w:val="000000"/>
          <w:sz w:val="28"/>
          <w:lang w:val="ru-RU"/>
        </w:rPr>
        <w:t xml:space="preserve">выполнять упражнения на развитие физических качеств. </w:t>
      </w:r>
      <w:bookmarkStart w:id="21" w:name="_Toc103687219"/>
      <w:bookmarkEnd w:id="21"/>
    </w:p>
    <w:p w:rsidR="00AB56FA" w:rsidRPr="00773088" w:rsidRDefault="00AB56FA">
      <w:pPr>
        <w:spacing w:after="0"/>
        <w:ind w:left="120"/>
        <w:rPr>
          <w:lang w:val="ru-RU"/>
        </w:rPr>
      </w:pPr>
      <w:bookmarkStart w:id="22" w:name="_Toc137548646"/>
      <w:bookmarkEnd w:id="22"/>
    </w:p>
    <w:p w:rsidR="00AB56FA" w:rsidRPr="00773088" w:rsidRDefault="00AB56FA">
      <w:pPr>
        <w:spacing w:after="0" w:line="264" w:lineRule="auto"/>
        <w:ind w:left="120"/>
        <w:jc w:val="both"/>
        <w:rPr>
          <w:lang w:val="ru-RU"/>
        </w:rPr>
      </w:pPr>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3 КЛАСС</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К концу обучения в</w:t>
      </w:r>
      <w:r w:rsidRPr="00773088">
        <w:rPr>
          <w:rFonts w:ascii="Times New Roman" w:hAnsi="Times New Roman"/>
          <w:b/>
          <w:color w:val="000000"/>
          <w:sz w:val="28"/>
          <w:lang w:val="ru-RU"/>
        </w:rPr>
        <w:t xml:space="preserve"> 3 классе</w:t>
      </w:r>
      <w:r w:rsidRPr="0077308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соблюдать правила во время выполнения гимнастических и акробатических</w:t>
      </w:r>
      <w:r>
        <w:rPr>
          <w:rFonts w:ascii="Times New Roman" w:hAnsi="Times New Roman"/>
          <w:color w:val="000000"/>
          <w:sz w:val="28"/>
          <w:lang w:val="ru-RU"/>
        </w:rPr>
        <w:t xml:space="preserve"> упражнений, легкоатлетической и </w:t>
      </w:r>
      <w:r w:rsidRPr="00773088">
        <w:rPr>
          <w:rFonts w:ascii="Times New Roman" w:hAnsi="Times New Roman"/>
          <w:color w:val="000000"/>
          <w:sz w:val="28"/>
          <w:lang w:val="ru-RU"/>
        </w:rPr>
        <w:t xml:space="preserve">игровой подготовки; </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AB56FA" w:rsidRPr="00773088" w:rsidRDefault="00AB56FA">
      <w:pPr>
        <w:numPr>
          <w:ilvl w:val="0"/>
          <w:numId w:val="16"/>
        </w:numPr>
        <w:spacing w:after="0" w:line="264" w:lineRule="auto"/>
        <w:jc w:val="both"/>
        <w:rPr>
          <w:lang w:val="ru-RU"/>
        </w:rPr>
      </w:pPr>
      <w:r w:rsidRPr="00773088">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AB56FA" w:rsidRPr="00773088" w:rsidRDefault="00AB56FA">
      <w:pPr>
        <w:spacing w:after="0"/>
        <w:ind w:left="120"/>
        <w:rPr>
          <w:lang w:val="ru-RU"/>
        </w:rPr>
      </w:pPr>
      <w:bookmarkStart w:id="24" w:name="_Toc137548647"/>
      <w:bookmarkEnd w:id="24"/>
    </w:p>
    <w:p w:rsidR="00AB56FA" w:rsidRPr="00773088" w:rsidRDefault="00AB56FA">
      <w:pPr>
        <w:spacing w:after="0" w:line="264" w:lineRule="auto"/>
        <w:ind w:left="120"/>
        <w:jc w:val="both"/>
        <w:rPr>
          <w:lang w:val="ru-RU"/>
        </w:rPr>
      </w:pPr>
    </w:p>
    <w:p w:rsidR="00AB56FA" w:rsidRPr="00773088" w:rsidRDefault="00AB56FA">
      <w:pPr>
        <w:spacing w:after="0" w:line="264" w:lineRule="auto"/>
        <w:ind w:left="120"/>
        <w:jc w:val="both"/>
        <w:rPr>
          <w:lang w:val="ru-RU"/>
        </w:rPr>
      </w:pPr>
      <w:r w:rsidRPr="00773088">
        <w:rPr>
          <w:rFonts w:ascii="Times New Roman" w:hAnsi="Times New Roman"/>
          <w:b/>
          <w:color w:val="000000"/>
          <w:sz w:val="28"/>
          <w:lang w:val="ru-RU"/>
        </w:rPr>
        <w:t>4 КЛАСС</w:t>
      </w:r>
    </w:p>
    <w:p w:rsidR="00AB56FA" w:rsidRPr="00773088" w:rsidRDefault="00AB56FA">
      <w:pPr>
        <w:spacing w:after="0" w:line="264" w:lineRule="auto"/>
        <w:ind w:firstLine="600"/>
        <w:jc w:val="both"/>
        <w:rPr>
          <w:lang w:val="ru-RU"/>
        </w:rPr>
      </w:pPr>
      <w:r w:rsidRPr="00773088">
        <w:rPr>
          <w:rFonts w:ascii="Times New Roman" w:hAnsi="Times New Roman"/>
          <w:color w:val="000000"/>
          <w:sz w:val="28"/>
          <w:lang w:val="ru-RU"/>
        </w:rPr>
        <w:t xml:space="preserve">К концу обучения в </w:t>
      </w:r>
      <w:r w:rsidRPr="00773088">
        <w:rPr>
          <w:rFonts w:ascii="Times New Roman" w:hAnsi="Times New Roman"/>
          <w:b/>
          <w:color w:val="000000"/>
          <w:sz w:val="28"/>
          <w:lang w:val="ru-RU"/>
        </w:rPr>
        <w:t>4 классе</w:t>
      </w:r>
      <w:r w:rsidRPr="0077308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проявлять готовность оказать первую помощь в случае необходимости;</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 xml:space="preserve">выполнять прыжок в высоту с разбега перешагиванием; </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 xml:space="preserve">выполнять метание малого (теннисного) мяча на дальность; </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AB56FA" w:rsidRPr="00773088" w:rsidRDefault="00AB56FA">
      <w:pPr>
        <w:numPr>
          <w:ilvl w:val="0"/>
          <w:numId w:val="17"/>
        </w:numPr>
        <w:spacing w:after="0" w:line="264" w:lineRule="auto"/>
        <w:jc w:val="both"/>
        <w:rPr>
          <w:lang w:val="ru-RU"/>
        </w:rPr>
      </w:pPr>
      <w:r w:rsidRPr="00773088">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AB56FA" w:rsidRPr="00773088" w:rsidRDefault="00AB56FA">
      <w:pPr>
        <w:rPr>
          <w:lang w:val="ru-RU"/>
        </w:rPr>
        <w:sectPr w:rsidR="00AB56FA" w:rsidRPr="00773088">
          <w:pgSz w:w="11906" w:h="16383"/>
          <w:pgMar w:top="1134" w:right="850" w:bottom="1134" w:left="1701" w:header="720" w:footer="720" w:gutter="0"/>
          <w:cols w:space="720"/>
        </w:sectPr>
      </w:pPr>
    </w:p>
    <w:p w:rsidR="00AB56FA" w:rsidRDefault="00AB56FA">
      <w:pPr>
        <w:spacing w:after="0"/>
        <w:ind w:left="120"/>
      </w:pPr>
      <w:bookmarkStart w:id="25" w:name="block-3247518"/>
      <w:bookmarkEnd w:id="25"/>
      <w:r w:rsidRPr="0077308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B56FA" w:rsidRDefault="00AB56FA">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21"/>
        <w:gridCol w:w="4590"/>
        <w:gridCol w:w="2077"/>
        <w:gridCol w:w="2101"/>
        <w:gridCol w:w="3611"/>
      </w:tblGrid>
      <w:tr w:rsidR="00AB56FA" w:rsidRPr="0057494B" w:rsidTr="00773088">
        <w:trPr>
          <w:trHeight w:val="144"/>
          <w:tblCellSpacing w:w="20" w:type="nil"/>
        </w:trPr>
        <w:tc>
          <w:tcPr>
            <w:tcW w:w="1121"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 п/п </w:t>
            </w:r>
          </w:p>
          <w:p w:rsidR="00AB56FA" w:rsidRPr="0057494B" w:rsidRDefault="00AB56FA">
            <w:pPr>
              <w:spacing w:after="0"/>
              <w:ind w:left="135"/>
            </w:pPr>
          </w:p>
        </w:tc>
        <w:tc>
          <w:tcPr>
            <w:tcW w:w="4590"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Наименование разделов и тем программы </w:t>
            </w:r>
          </w:p>
          <w:p w:rsidR="00AB56FA" w:rsidRPr="0057494B" w:rsidRDefault="00AB56FA">
            <w:pPr>
              <w:spacing w:after="0"/>
              <w:ind w:left="135"/>
            </w:pPr>
          </w:p>
        </w:tc>
        <w:tc>
          <w:tcPr>
            <w:tcW w:w="0" w:type="auto"/>
            <w:gridSpan w:val="2"/>
            <w:tcMar>
              <w:top w:w="50" w:type="dxa"/>
              <w:left w:w="100" w:type="dxa"/>
            </w:tcMar>
            <w:vAlign w:val="center"/>
          </w:tcPr>
          <w:p w:rsidR="00AB56FA" w:rsidRPr="0057494B" w:rsidRDefault="00AB56FA">
            <w:pPr>
              <w:spacing w:after="0"/>
            </w:pPr>
            <w:r w:rsidRPr="0057494B">
              <w:rPr>
                <w:rFonts w:ascii="Times New Roman" w:hAnsi="Times New Roman"/>
                <w:b/>
                <w:color w:val="000000"/>
                <w:sz w:val="24"/>
              </w:rPr>
              <w:t>Количество часов</w:t>
            </w:r>
          </w:p>
        </w:tc>
        <w:tc>
          <w:tcPr>
            <w:tcW w:w="3611"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Электронные (цифровые) образовательные ресурсы </w:t>
            </w:r>
          </w:p>
          <w:p w:rsidR="00AB56FA" w:rsidRPr="0057494B" w:rsidRDefault="00AB56FA">
            <w:pPr>
              <w:spacing w:after="0"/>
              <w:ind w:left="135"/>
            </w:pPr>
          </w:p>
        </w:tc>
      </w:tr>
      <w:tr w:rsidR="00AB56FA" w:rsidRPr="0057494B" w:rsidTr="00773088">
        <w:trPr>
          <w:trHeight w:val="144"/>
          <w:tblCellSpacing w:w="20" w:type="nil"/>
        </w:trPr>
        <w:tc>
          <w:tcPr>
            <w:tcW w:w="0" w:type="auto"/>
            <w:vMerge/>
            <w:tcBorders>
              <w:top w:val="nil"/>
            </w:tcBorders>
            <w:tcMar>
              <w:top w:w="50" w:type="dxa"/>
              <w:left w:w="100" w:type="dxa"/>
            </w:tcMar>
          </w:tcPr>
          <w:p w:rsidR="00AB56FA" w:rsidRPr="0057494B" w:rsidRDefault="00AB56FA"/>
        </w:tc>
        <w:tc>
          <w:tcPr>
            <w:tcW w:w="0" w:type="auto"/>
            <w:vMerge/>
            <w:tcBorders>
              <w:top w:val="nil"/>
            </w:tcBorders>
            <w:tcMar>
              <w:top w:w="50" w:type="dxa"/>
              <w:left w:w="100" w:type="dxa"/>
            </w:tcMar>
          </w:tcPr>
          <w:p w:rsidR="00AB56FA" w:rsidRPr="0057494B" w:rsidRDefault="00AB56FA"/>
        </w:tc>
        <w:tc>
          <w:tcPr>
            <w:tcW w:w="2077"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Всего </w:t>
            </w:r>
          </w:p>
          <w:p w:rsidR="00AB56FA" w:rsidRPr="0057494B" w:rsidRDefault="00AB56FA">
            <w:pPr>
              <w:spacing w:after="0"/>
              <w:ind w:left="135"/>
            </w:pPr>
          </w:p>
        </w:tc>
        <w:tc>
          <w:tcPr>
            <w:tcW w:w="2101"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Контрольные работы </w:t>
            </w:r>
          </w:p>
          <w:p w:rsidR="00AB56FA" w:rsidRPr="0057494B" w:rsidRDefault="00AB56FA">
            <w:pPr>
              <w:spacing w:after="0"/>
              <w:ind w:left="135"/>
            </w:pPr>
          </w:p>
        </w:tc>
        <w:tc>
          <w:tcPr>
            <w:tcW w:w="0" w:type="auto"/>
            <w:vMerge/>
            <w:tcBorders>
              <w:top w:val="nil"/>
            </w:tcBorders>
            <w:tcMar>
              <w:top w:w="50" w:type="dxa"/>
              <w:left w:w="100" w:type="dxa"/>
            </w:tcMa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1.</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Знания о физической культуре</w:t>
            </w:r>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Знания о физической культуре</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5">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Раздел 2.</w:t>
            </w:r>
            <w:r w:rsidRPr="0057494B">
              <w:rPr>
                <w:rFonts w:ascii="Times New Roman" w:hAnsi="Times New Roman"/>
                <w:color w:val="000000"/>
                <w:sz w:val="24"/>
              </w:rPr>
              <w:t xml:space="preserve"> </w:t>
            </w:r>
            <w:r w:rsidRPr="0057494B">
              <w:rPr>
                <w:rFonts w:ascii="Times New Roman" w:hAnsi="Times New Roman"/>
                <w:b/>
                <w:color w:val="000000"/>
                <w:sz w:val="24"/>
              </w:rPr>
              <w:t>Способы самостоятельной деятельности</w:t>
            </w:r>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Режим дня школьника</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6">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ФИЗИЧЕСКОЕ СОВЕРШЕНСТВОВАНИЕ</w:t>
            </w:r>
          </w:p>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Раздел 1.</w:t>
            </w:r>
            <w:r w:rsidRPr="0057494B">
              <w:rPr>
                <w:rFonts w:ascii="Times New Roman" w:hAnsi="Times New Roman"/>
                <w:color w:val="000000"/>
                <w:sz w:val="24"/>
              </w:rPr>
              <w:t xml:space="preserve"> </w:t>
            </w:r>
            <w:r w:rsidRPr="0057494B">
              <w:rPr>
                <w:rFonts w:ascii="Times New Roman" w:hAnsi="Times New Roman"/>
                <w:b/>
                <w:color w:val="000000"/>
                <w:sz w:val="24"/>
              </w:rPr>
              <w:t>Оздоровительная физическая культура</w:t>
            </w:r>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Гигиена человека</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7">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1.2</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Осанка человека</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8">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1.3</w:t>
            </w:r>
          </w:p>
        </w:tc>
        <w:tc>
          <w:tcPr>
            <w:tcW w:w="4590"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Утренняя зарядка и физкультминутки в режиме дня школьника</w:t>
            </w:r>
          </w:p>
        </w:tc>
        <w:tc>
          <w:tcPr>
            <w:tcW w:w="2077"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9">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3 </w:t>
            </w:r>
          </w:p>
        </w:tc>
        <w:tc>
          <w:tcPr>
            <w:tcW w:w="0" w:type="auto"/>
            <w:gridSpan w:val="2"/>
            <w:tcMar>
              <w:top w:w="50" w:type="dxa"/>
              <w:left w:w="100" w:type="dxa"/>
            </w:tcMar>
            <w:vAlign w:val="cente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2.</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Спортивно-оздоровительная физическая культура</w:t>
            </w:r>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Гимнастика с основами акробатики</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15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10">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21" w:type="dxa"/>
            <w:tcMar>
              <w:top w:w="50" w:type="dxa"/>
              <w:left w:w="100" w:type="dxa"/>
            </w:tcMar>
            <w:vAlign w:val="center"/>
          </w:tcPr>
          <w:p w:rsidR="00AB56FA" w:rsidRPr="00773088" w:rsidRDefault="00AB56FA">
            <w:pPr>
              <w:spacing w:after="0"/>
              <w:rPr>
                <w:lang w:val="ru-RU"/>
              </w:rPr>
            </w:pPr>
            <w:r w:rsidRPr="0057494B">
              <w:rPr>
                <w:rFonts w:ascii="Times New Roman" w:hAnsi="Times New Roman"/>
                <w:color w:val="000000"/>
                <w:sz w:val="24"/>
              </w:rPr>
              <w:t>2.</w:t>
            </w:r>
            <w:r>
              <w:rPr>
                <w:rFonts w:ascii="Times New Roman" w:hAnsi="Times New Roman"/>
                <w:color w:val="000000"/>
                <w:sz w:val="24"/>
                <w:lang w:val="ru-RU"/>
              </w:rPr>
              <w:t>2</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Легкая атлетика</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16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11">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21" w:type="dxa"/>
            <w:tcMar>
              <w:top w:w="50" w:type="dxa"/>
              <w:left w:w="100" w:type="dxa"/>
            </w:tcMar>
            <w:vAlign w:val="center"/>
          </w:tcPr>
          <w:p w:rsidR="00AB56FA" w:rsidRPr="00773088" w:rsidRDefault="00AB56FA">
            <w:pPr>
              <w:spacing w:after="0"/>
              <w:rPr>
                <w:lang w:val="ru-RU"/>
              </w:rPr>
            </w:pPr>
            <w:r w:rsidRPr="0057494B">
              <w:rPr>
                <w:rFonts w:ascii="Times New Roman" w:hAnsi="Times New Roman"/>
                <w:color w:val="000000"/>
                <w:sz w:val="24"/>
              </w:rPr>
              <w:t>2.</w:t>
            </w:r>
            <w:r>
              <w:rPr>
                <w:rFonts w:ascii="Times New Roman" w:hAnsi="Times New Roman"/>
                <w:color w:val="000000"/>
                <w:sz w:val="24"/>
                <w:lang w:val="ru-RU"/>
              </w:rPr>
              <w:t>3</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Подвижные и спортивные игры</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20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12">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51 </w:t>
            </w:r>
          </w:p>
        </w:tc>
        <w:tc>
          <w:tcPr>
            <w:tcW w:w="0" w:type="auto"/>
            <w:gridSpan w:val="2"/>
            <w:tcMar>
              <w:top w:w="50" w:type="dxa"/>
              <w:left w:w="100" w:type="dxa"/>
            </w:tcMar>
            <w:vAlign w:val="cente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3.</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Прикладно-ориентированная физическая культура</w:t>
            </w:r>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3.1</w:t>
            </w:r>
          </w:p>
        </w:tc>
        <w:tc>
          <w:tcPr>
            <w:tcW w:w="4590"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Подготовка к выполнению нормативных требований комплекса ГТО</w:t>
            </w:r>
          </w:p>
        </w:tc>
        <w:tc>
          <w:tcPr>
            <w:tcW w:w="2077"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10 </w:t>
            </w:r>
          </w:p>
        </w:tc>
        <w:tc>
          <w:tcPr>
            <w:tcW w:w="2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4 </w:t>
            </w:r>
          </w:p>
        </w:tc>
        <w:tc>
          <w:tcPr>
            <w:tcW w:w="3611" w:type="dxa"/>
            <w:tcMar>
              <w:top w:w="50" w:type="dxa"/>
              <w:left w:w="100" w:type="dxa"/>
            </w:tcMar>
            <w:vAlign w:val="center"/>
          </w:tcPr>
          <w:p w:rsidR="00AB56FA" w:rsidRPr="0057494B" w:rsidRDefault="00AB56FA">
            <w:pPr>
              <w:spacing w:after="0"/>
              <w:ind w:left="135"/>
            </w:pPr>
            <w:hyperlink r:id="rId13">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10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2"/>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66 </w:t>
            </w:r>
          </w:p>
        </w:tc>
        <w:tc>
          <w:tcPr>
            <w:tcW w:w="2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4 </w:t>
            </w:r>
          </w:p>
        </w:tc>
        <w:tc>
          <w:tcPr>
            <w:tcW w:w="3611" w:type="dxa"/>
            <w:tcMar>
              <w:top w:w="50" w:type="dxa"/>
              <w:left w:w="100" w:type="dxa"/>
            </w:tcMar>
            <w:vAlign w:val="center"/>
          </w:tcPr>
          <w:p w:rsidR="00AB56FA" w:rsidRPr="0057494B" w:rsidRDefault="00AB56FA"/>
        </w:tc>
      </w:tr>
    </w:tbl>
    <w:p w:rsidR="00AB56FA" w:rsidRDefault="00AB56FA">
      <w:pPr>
        <w:sectPr w:rsidR="00AB56FA">
          <w:pgSz w:w="16383" w:h="11906" w:orient="landscape"/>
          <w:pgMar w:top="1134" w:right="850" w:bottom="1134" w:left="1701" w:header="720" w:footer="720" w:gutter="0"/>
          <w:cols w:space="720"/>
        </w:sectPr>
      </w:pPr>
    </w:p>
    <w:p w:rsidR="00AB56FA" w:rsidRDefault="00AB56FA">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97"/>
        <w:gridCol w:w="4514"/>
        <w:gridCol w:w="2109"/>
        <w:gridCol w:w="2124"/>
        <w:gridCol w:w="3668"/>
      </w:tblGrid>
      <w:tr w:rsidR="00AB56FA" w:rsidRPr="0057494B" w:rsidTr="00773088">
        <w:trPr>
          <w:trHeight w:val="144"/>
          <w:tblCellSpacing w:w="20" w:type="nil"/>
        </w:trPr>
        <w:tc>
          <w:tcPr>
            <w:tcW w:w="1197"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 п/п </w:t>
            </w:r>
          </w:p>
          <w:p w:rsidR="00AB56FA" w:rsidRPr="0057494B" w:rsidRDefault="00AB56FA">
            <w:pPr>
              <w:spacing w:after="0"/>
              <w:ind w:left="135"/>
            </w:pPr>
          </w:p>
        </w:tc>
        <w:tc>
          <w:tcPr>
            <w:tcW w:w="4514"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Наименование разделов и тем программы </w:t>
            </w:r>
          </w:p>
          <w:p w:rsidR="00AB56FA" w:rsidRPr="0057494B" w:rsidRDefault="00AB56FA">
            <w:pPr>
              <w:spacing w:after="0"/>
              <w:ind w:left="135"/>
            </w:pPr>
          </w:p>
        </w:tc>
        <w:tc>
          <w:tcPr>
            <w:tcW w:w="0" w:type="auto"/>
            <w:gridSpan w:val="2"/>
            <w:tcMar>
              <w:top w:w="50" w:type="dxa"/>
              <w:left w:w="100" w:type="dxa"/>
            </w:tcMar>
            <w:vAlign w:val="center"/>
          </w:tcPr>
          <w:p w:rsidR="00AB56FA" w:rsidRPr="0057494B" w:rsidRDefault="00AB56FA">
            <w:pPr>
              <w:spacing w:after="0"/>
            </w:pPr>
            <w:r w:rsidRPr="0057494B">
              <w:rPr>
                <w:rFonts w:ascii="Times New Roman" w:hAnsi="Times New Roman"/>
                <w:b/>
                <w:color w:val="000000"/>
                <w:sz w:val="24"/>
              </w:rPr>
              <w:t>Количество часов</w:t>
            </w:r>
          </w:p>
        </w:tc>
        <w:tc>
          <w:tcPr>
            <w:tcW w:w="3668"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Электронные (цифровые) образовательные ресурсы </w:t>
            </w:r>
          </w:p>
          <w:p w:rsidR="00AB56FA" w:rsidRPr="0057494B" w:rsidRDefault="00AB56FA">
            <w:pPr>
              <w:spacing w:after="0"/>
              <w:ind w:left="135"/>
            </w:pPr>
          </w:p>
        </w:tc>
      </w:tr>
      <w:tr w:rsidR="00AB56FA" w:rsidRPr="0057494B" w:rsidTr="00773088">
        <w:trPr>
          <w:trHeight w:val="144"/>
          <w:tblCellSpacing w:w="20" w:type="nil"/>
        </w:trPr>
        <w:tc>
          <w:tcPr>
            <w:tcW w:w="0" w:type="auto"/>
            <w:vMerge/>
            <w:tcBorders>
              <w:top w:val="nil"/>
            </w:tcBorders>
            <w:tcMar>
              <w:top w:w="50" w:type="dxa"/>
              <w:left w:w="100" w:type="dxa"/>
            </w:tcMar>
          </w:tcPr>
          <w:p w:rsidR="00AB56FA" w:rsidRPr="0057494B" w:rsidRDefault="00AB56FA"/>
        </w:tc>
        <w:tc>
          <w:tcPr>
            <w:tcW w:w="0" w:type="auto"/>
            <w:vMerge/>
            <w:tcBorders>
              <w:top w:val="nil"/>
            </w:tcBorders>
            <w:tcMar>
              <w:top w:w="50" w:type="dxa"/>
              <w:left w:w="100" w:type="dxa"/>
            </w:tcMar>
          </w:tcPr>
          <w:p w:rsidR="00AB56FA" w:rsidRPr="0057494B" w:rsidRDefault="00AB56FA"/>
        </w:tc>
        <w:tc>
          <w:tcPr>
            <w:tcW w:w="2109"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Всего </w:t>
            </w:r>
          </w:p>
          <w:p w:rsidR="00AB56FA" w:rsidRPr="0057494B" w:rsidRDefault="00AB56FA">
            <w:pPr>
              <w:spacing w:after="0"/>
              <w:ind w:left="135"/>
            </w:pPr>
          </w:p>
        </w:tc>
        <w:tc>
          <w:tcPr>
            <w:tcW w:w="2124"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Контрольные работы </w:t>
            </w:r>
          </w:p>
          <w:p w:rsidR="00AB56FA" w:rsidRPr="0057494B" w:rsidRDefault="00AB56FA">
            <w:pPr>
              <w:spacing w:after="0"/>
              <w:ind w:left="135"/>
            </w:pPr>
          </w:p>
        </w:tc>
        <w:tc>
          <w:tcPr>
            <w:tcW w:w="0" w:type="auto"/>
            <w:vMerge/>
            <w:tcBorders>
              <w:top w:val="nil"/>
            </w:tcBorders>
            <w:tcMar>
              <w:top w:w="50" w:type="dxa"/>
              <w:left w:w="100" w:type="dxa"/>
            </w:tcMa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1.</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Знания о физической культуре</w:t>
            </w:r>
          </w:p>
        </w:tc>
      </w:tr>
      <w:tr w:rsidR="00AB56FA" w:rsidRPr="0057494B" w:rsidTr="00773088">
        <w:trPr>
          <w:trHeight w:val="144"/>
          <w:tblCellSpacing w:w="20" w:type="nil"/>
        </w:trPr>
        <w:tc>
          <w:tcPr>
            <w:tcW w:w="1197"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451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Знания о физической культуре</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2124" w:type="dxa"/>
            <w:tcMar>
              <w:top w:w="50" w:type="dxa"/>
              <w:left w:w="100" w:type="dxa"/>
            </w:tcMar>
            <w:vAlign w:val="center"/>
          </w:tcPr>
          <w:p w:rsidR="00AB56FA" w:rsidRPr="0057494B" w:rsidRDefault="00AB56FA">
            <w:pPr>
              <w:spacing w:after="0"/>
              <w:ind w:left="135"/>
              <w:jc w:val="center"/>
            </w:pPr>
          </w:p>
        </w:tc>
        <w:tc>
          <w:tcPr>
            <w:tcW w:w="3668" w:type="dxa"/>
            <w:tcMar>
              <w:top w:w="50" w:type="dxa"/>
              <w:left w:w="100" w:type="dxa"/>
            </w:tcMar>
            <w:vAlign w:val="center"/>
          </w:tcPr>
          <w:p w:rsidR="00AB56FA" w:rsidRPr="0057494B" w:rsidRDefault="00AB56FA">
            <w:pPr>
              <w:spacing w:after="0"/>
              <w:ind w:left="135"/>
            </w:pPr>
            <w:hyperlink r:id="rId14">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Раздел 2.</w:t>
            </w:r>
            <w:r w:rsidRPr="0057494B">
              <w:rPr>
                <w:rFonts w:ascii="Times New Roman" w:hAnsi="Times New Roman"/>
                <w:color w:val="000000"/>
                <w:sz w:val="24"/>
              </w:rPr>
              <w:t xml:space="preserve"> </w:t>
            </w:r>
            <w:r w:rsidRPr="0057494B">
              <w:rPr>
                <w:rFonts w:ascii="Times New Roman" w:hAnsi="Times New Roman"/>
                <w:b/>
                <w:color w:val="000000"/>
                <w:sz w:val="24"/>
              </w:rPr>
              <w:t>Способы самостоятельной деятельности</w:t>
            </w:r>
          </w:p>
        </w:tc>
      </w:tr>
      <w:tr w:rsidR="00AB56FA" w:rsidRPr="0057494B" w:rsidTr="00773088">
        <w:trPr>
          <w:trHeight w:val="144"/>
          <w:tblCellSpacing w:w="20" w:type="nil"/>
        </w:trPr>
        <w:tc>
          <w:tcPr>
            <w:tcW w:w="1197"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451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Физическое развитие и его измерение</w:t>
            </w:r>
          </w:p>
        </w:tc>
        <w:tc>
          <w:tcPr>
            <w:tcW w:w="210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4 </w:t>
            </w:r>
          </w:p>
        </w:tc>
        <w:tc>
          <w:tcPr>
            <w:tcW w:w="2124" w:type="dxa"/>
            <w:tcMar>
              <w:top w:w="50" w:type="dxa"/>
              <w:left w:w="100" w:type="dxa"/>
            </w:tcMar>
            <w:vAlign w:val="center"/>
          </w:tcPr>
          <w:p w:rsidR="00AB56FA" w:rsidRPr="0057494B" w:rsidRDefault="00AB56FA">
            <w:pPr>
              <w:spacing w:after="0"/>
              <w:ind w:left="135"/>
              <w:jc w:val="center"/>
            </w:pPr>
          </w:p>
        </w:tc>
        <w:tc>
          <w:tcPr>
            <w:tcW w:w="3668" w:type="dxa"/>
            <w:tcMar>
              <w:top w:w="50" w:type="dxa"/>
              <w:left w:w="100" w:type="dxa"/>
            </w:tcMar>
            <w:vAlign w:val="center"/>
          </w:tcPr>
          <w:p w:rsidR="00AB56FA" w:rsidRPr="0057494B" w:rsidRDefault="00AB56FA">
            <w:pPr>
              <w:spacing w:after="0"/>
              <w:ind w:left="135"/>
            </w:pPr>
            <w:hyperlink r:id="rId15">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4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ФИЗИЧЕСКОЕ СОВЕРШЕНСТВОВАНИЕ</w:t>
            </w:r>
          </w:p>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Раздел 1.</w:t>
            </w:r>
            <w:r w:rsidRPr="0057494B">
              <w:rPr>
                <w:rFonts w:ascii="Times New Roman" w:hAnsi="Times New Roman"/>
                <w:color w:val="000000"/>
                <w:sz w:val="24"/>
              </w:rPr>
              <w:t xml:space="preserve"> </w:t>
            </w:r>
            <w:r w:rsidRPr="0057494B">
              <w:rPr>
                <w:rFonts w:ascii="Times New Roman" w:hAnsi="Times New Roman"/>
                <w:b/>
                <w:color w:val="000000"/>
                <w:sz w:val="24"/>
              </w:rPr>
              <w:t>Оздоровительная физическая культура</w:t>
            </w:r>
          </w:p>
        </w:tc>
      </w:tr>
      <w:tr w:rsidR="00AB56FA" w:rsidRPr="0057494B" w:rsidTr="00773088">
        <w:trPr>
          <w:trHeight w:val="144"/>
          <w:tblCellSpacing w:w="20" w:type="nil"/>
        </w:trPr>
        <w:tc>
          <w:tcPr>
            <w:tcW w:w="1197"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451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Занятия по укреплению здоровья</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0.5 </w:t>
            </w:r>
          </w:p>
        </w:tc>
        <w:tc>
          <w:tcPr>
            <w:tcW w:w="2124" w:type="dxa"/>
            <w:tcMar>
              <w:top w:w="50" w:type="dxa"/>
              <w:left w:w="100" w:type="dxa"/>
            </w:tcMar>
            <w:vAlign w:val="center"/>
          </w:tcPr>
          <w:p w:rsidR="00AB56FA" w:rsidRPr="0057494B" w:rsidRDefault="00AB56FA">
            <w:pPr>
              <w:spacing w:after="0"/>
              <w:ind w:left="135"/>
              <w:jc w:val="center"/>
            </w:pPr>
          </w:p>
        </w:tc>
        <w:tc>
          <w:tcPr>
            <w:tcW w:w="3668" w:type="dxa"/>
            <w:tcMar>
              <w:top w:w="50" w:type="dxa"/>
              <w:left w:w="100" w:type="dxa"/>
            </w:tcMar>
            <w:vAlign w:val="center"/>
          </w:tcPr>
          <w:p w:rsidR="00AB56FA" w:rsidRPr="0057494B" w:rsidRDefault="00AB56FA">
            <w:pPr>
              <w:spacing w:after="0"/>
              <w:ind w:left="135"/>
            </w:pPr>
            <w:hyperlink r:id="rId16">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97"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1.2</w:t>
            </w:r>
          </w:p>
        </w:tc>
        <w:tc>
          <w:tcPr>
            <w:tcW w:w="451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Индивидуальные комплексы утренней зарядки</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0.5 </w:t>
            </w:r>
          </w:p>
        </w:tc>
        <w:tc>
          <w:tcPr>
            <w:tcW w:w="2124" w:type="dxa"/>
            <w:tcMar>
              <w:top w:w="50" w:type="dxa"/>
              <w:left w:w="100" w:type="dxa"/>
            </w:tcMar>
            <w:vAlign w:val="center"/>
          </w:tcPr>
          <w:p w:rsidR="00AB56FA" w:rsidRPr="0057494B" w:rsidRDefault="00AB56FA">
            <w:pPr>
              <w:spacing w:after="0"/>
              <w:ind w:left="135"/>
              <w:jc w:val="center"/>
            </w:pPr>
          </w:p>
        </w:tc>
        <w:tc>
          <w:tcPr>
            <w:tcW w:w="3668" w:type="dxa"/>
            <w:tcMar>
              <w:top w:w="50" w:type="dxa"/>
              <w:left w:w="100" w:type="dxa"/>
            </w:tcMar>
            <w:vAlign w:val="center"/>
          </w:tcPr>
          <w:p w:rsidR="00AB56FA" w:rsidRPr="0057494B" w:rsidRDefault="00AB56FA">
            <w:pPr>
              <w:spacing w:after="0"/>
              <w:ind w:left="135"/>
            </w:pPr>
            <w:hyperlink r:id="rId17">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0" w:type="auto"/>
            <w:gridSpan w:val="2"/>
            <w:tcMar>
              <w:top w:w="50" w:type="dxa"/>
              <w:left w:w="100" w:type="dxa"/>
            </w:tcMar>
            <w:vAlign w:val="cente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2.</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Спортивно-оздоровительная физическая культура</w:t>
            </w:r>
          </w:p>
        </w:tc>
      </w:tr>
      <w:tr w:rsidR="00AB56FA" w:rsidRPr="0057494B" w:rsidTr="00773088">
        <w:trPr>
          <w:trHeight w:val="144"/>
          <w:tblCellSpacing w:w="20" w:type="nil"/>
        </w:trPr>
        <w:tc>
          <w:tcPr>
            <w:tcW w:w="1197"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451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Гимнастика с основами акробатики</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15 </w:t>
            </w:r>
          </w:p>
        </w:tc>
        <w:tc>
          <w:tcPr>
            <w:tcW w:w="2124" w:type="dxa"/>
            <w:tcMar>
              <w:top w:w="50" w:type="dxa"/>
              <w:left w:w="100" w:type="dxa"/>
            </w:tcMar>
            <w:vAlign w:val="center"/>
          </w:tcPr>
          <w:p w:rsidR="00AB56FA" w:rsidRPr="0057494B" w:rsidRDefault="00AB56FA">
            <w:pPr>
              <w:spacing w:after="0"/>
              <w:ind w:left="135"/>
              <w:jc w:val="center"/>
            </w:pPr>
          </w:p>
        </w:tc>
        <w:tc>
          <w:tcPr>
            <w:tcW w:w="3668" w:type="dxa"/>
            <w:tcMar>
              <w:top w:w="50" w:type="dxa"/>
              <w:left w:w="100" w:type="dxa"/>
            </w:tcMar>
            <w:vAlign w:val="center"/>
          </w:tcPr>
          <w:p w:rsidR="00AB56FA" w:rsidRPr="0057494B" w:rsidRDefault="00AB56FA">
            <w:pPr>
              <w:spacing w:after="0"/>
              <w:ind w:left="135"/>
            </w:pPr>
            <w:hyperlink r:id="rId18">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97" w:type="dxa"/>
            <w:tcMar>
              <w:top w:w="50" w:type="dxa"/>
              <w:left w:w="100" w:type="dxa"/>
            </w:tcMar>
            <w:vAlign w:val="center"/>
          </w:tcPr>
          <w:p w:rsidR="00AB56FA" w:rsidRPr="00773088" w:rsidRDefault="00AB56FA">
            <w:pPr>
              <w:spacing w:after="0"/>
              <w:rPr>
                <w:lang w:val="ru-RU"/>
              </w:rPr>
            </w:pPr>
            <w:r w:rsidRPr="0057494B">
              <w:rPr>
                <w:rFonts w:ascii="Times New Roman" w:hAnsi="Times New Roman"/>
                <w:color w:val="000000"/>
                <w:sz w:val="24"/>
              </w:rPr>
              <w:t>2.</w:t>
            </w:r>
            <w:r>
              <w:rPr>
                <w:rFonts w:ascii="Times New Roman" w:hAnsi="Times New Roman"/>
                <w:color w:val="000000"/>
                <w:sz w:val="24"/>
                <w:lang w:val="ru-RU"/>
              </w:rPr>
              <w:t>2</w:t>
            </w:r>
          </w:p>
        </w:tc>
        <w:tc>
          <w:tcPr>
            <w:tcW w:w="451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Легкая атлетика</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15 </w:t>
            </w:r>
          </w:p>
        </w:tc>
        <w:tc>
          <w:tcPr>
            <w:tcW w:w="2124" w:type="dxa"/>
            <w:tcMar>
              <w:top w:w="50" w:type="dxa"/>
              <w:left w:w="100" w:type="dxa"/>
            </w:tcMar>
            <w:vAlign w:val="center"/>
          </w:tcPr>
          <w:p w:rsidR="00AB56FA" w:rsidRPr="0057494B" w:rsidRDefault="00AB56FA">
            <w:pPr>
              <w:spacing w:after="0"/>
              <w:ind w:left="135"/>
              <w:jc w:val="center"/>
            </w:pPr>
          </w:p>
        </w:tc>
        <w:tc>
          <w:tcPr>
            <w:tcW w:w="3668" w:type="dxa"/>
            <w:tcMar>
              <w:top w:w="50" w:type="dxa"/>
              <w:left w:w="100" w:type="dxa"/>
            </w:tcMar>
            <w:vAlign w:val="center"/>
          </w:tcPr>
          <w:p w:rsidR="00AB56FA" w:rsidRPr="0057494B" w:rsidRDefault="00AB56FA">
            <w:pPr>
              <w:spacing w:after="0"/>
              <w:ind w:left="135"/>
            </w:pPr>
            <w:hyperlink r:id="rId19">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97" w:type="dxa"/>
            <w:tcMar>
              <w:top w:w="50" w:type="dxa"/>
              <w:left w:w="100" w:type="dxa"/>
            </w:tcMar>
            <w:vAlign w:val="center"/>
          </w:tcPr>
          <w:p w:rsidR="00AB56FA" w:rsidRPr="00773088" w:rsidRDefault="00AB56FA">
            <w:pPr>
              <w:spacing w:after="0"/>
              <w:rPr>
                <w:lang w:val="ru-RU"/>
              </w:rPr>
            </w:pPr>
            <w:r w:rsidRPr="0057494B">
              <w:rPr>
                <w:rFonts w:ascii="Times New Roman" w:hAnsi="Times New Roman"/>
                <w:color w:val="000000"/>
                <w:sz w:val="24"/>
              </w:rPr>
              <w:t>2.</w:t>
            </w:r>
            <w:r>
              <w:rPr>
                <w:rFonts w:ascii="Times New Roman" w:hAnsi="Times New Roman"/>
                <w:color w:val="000000"/>
                <w:sz w:val="24"/>
                <w:lang w:val="ru-RU"/>
              </w:rPr>
              <w:t>3</w:t>
            </w:r>
          </w:p>
        </w:tc>
        <w:tc>
          <w:tcPr>
            <w:tcW w:w="451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Подвижные игры</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20 </w:t>
            </w:r>
          </w:p>
        </w:tc>
        <w:tc>
          <w:tcPr>
            <w:tcW w:w="2124" w:type="dxa"/>
            <w:tcMar>
              <w:top w:w="50" w:type="dxa"/>
              <w:left w:w="100" w:type="dxa"/>
            </w:tcMar>
            <w:vAlign w:val="center"/>
          </w:tcPr>
          <w:p w:rsidR="00AB56FA" w:rsidRPr="0057494B" w:rsidRDefault="00AB56FA">
            <w:pPr>
              <w:spacing w:after="0"/>
              <w:ind w:left="135"/>
              <w:jc w:val="center"/>
            </w:pPr>
          </w:p>
        </w:tc>
        <w:tc>
          <w:tcPr>
            <w:tcW w:w="3668" w:type="dxa"/>
            <w:tcMar>
              <w:top w:w="50" w:type="dxa"/>
              <w:left w:w="100" w:type="dxa"/>
            </w:tcMar>
            <w:vAlign w:val="center"/>
          </w:tcPr>
          <w:p w:rsidR="00AB56FA" w:rsidRPr="0057494B" w:rsidRDefault="00AB56FA">
            <w:pPr>
              <w:spacing w:after="0"/>
              <w:ind w:left="135"/>
            </w:pPr>
            <w:hyperlink r:id="rId20">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50 </w:t>
            </w:r>
          </w:p>
        </w:tc>
        <w:tc>
          <w:tcPr>
            <w:tcW w:w="0" w:type="auto"/>
            <w:gridSpan w:val="2"/>
            <w:tcMar>
              <w:top w:w="50" w:type="dxa"/>
              <w:left w:w="100" w:type="dxa"/>
            </w:tcMar>
            <w:vAlign w:val="cente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3.</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Прикладно-ориентированная физическая культура</w:t>
            </w:r>
          </w:p>
        </w:tc>
      </w:tr>
      <w:tr w:rsidR="00AB56FA" w:rsidRPr="0057494B" w:rsidTr="00773088">
        <w:trPr>
          <w:trHeight w:val="144"/>
          <w:tblCellSpacing w:w="20" w:type="nil"/>
        </w:trPr>
        <w:tc>
          <w:tcPr>
            <w:tcW w:w="1197"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3.1</w:t>
            </w:r>
          </w:p>
        </w:tc>
        <w:tc>
          <w:tcPr>
            <w:tcW w:w="451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Подготовка к выполнению нормативных требований комплекса ГТО</w:t>
            </w:r>
          </w:p>
        </w:tc>
        <w:tc>
          <w:tcPr>
            <w:tcW w:w="210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12 </w:t>
            </w:r>
          </w:p>
        </w:tc>
        <w:tc>
          <w:tcPr>
            <w:tcW w:w="212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5 </w:t>
            </w:r>
          </w:p>
        </w:tc>
        <w:tc>
          <w:tcPr>
            <w:tcW w:w="3668" w:type="dxa"/>
            <w:tcMar>
              <w:top w:w="50" w:type="dxa"/>
              <w:left w:w="100" w:type="dxa"/>
            </w:tcMar>
            <w:vAlign w:val="center"/>
          </w:tcPr>
          <w:p w:rsidR="00AB56FA" w:rsidRPr="0057494B" w:rsidRDefault="00AB56FA">
            <w:pPr>
              <w:spacing w:after="0"/>
              <w:ind w:left="135"/>
            </w:pPr>
            <w:hyperlink r:id="rId21">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10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12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2"/>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68 </w:t>
            </w:r>
          </w:p>
        </w:tc>
        <w:tc>
          <w:tcPr>
            <w:tcW w:w="212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5 </w:t>
            </w:r>
          </w:p>
        </w:tc>
        <w:tc>
          <w:tcPr>
            <w:tcW w:w="3668" w:type="dxa"/>
            <w:tcMar>
              <w:top w:w="50" w:type="dxa"/>
              <w:left w:w="100" w:type="dxa"/>
            </w:tcMar>
            <w:vAlign w:val="center"/>
          </w:tcPr>
          <w:p w:rsidR="00AB56FA" w:rsidRPr="0057494B" w:rsidRDefault="00AB56FA"/>
        </w:tc>
      </w:tr>
    </w:tbl>
    <w:p w:rsidR="00AB56FA" w:rsidRDefault="00AB56FA">
      <w:pPr>
        <w:sectPr w:rsidR="00AB56FA">
          <w:pgSz w:w="16383" w:h="11906" w:orient="landscape"/>
          <w:pgMar w:top="1134" w:right="850" w:bottom="1134" w:left="1701" w:header="720" w:footer="720" w:gutter="0"/>
          <w:cols w:space="720"/>
        </w:sectPr>
      </w:pPr>
    </w:p>
    <w:p w:rsidR="00AB56FA" w:rsidRDefault="00AB56FA">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68"/>
        <w:gridCol w:w="4343"/>
        <w:gridCol w:w="2174"/>
        <w:gridCol w:w="2172"/>
        <w:gridCol w:w="3782"/>
      </w:tblGrid>
      <w:tr w:rsidR="00AB56FA" w:rsidRPr="0057494B" w:rsidTr="00773088">
        <w:trPr>
          <w:trHeight w:val="144"/>
          <w:tblCellSpacing w:w="20" w:type="nil"/>
        </w:trPr>
        <w:tc>
          <w:tcPr>
            <w:tcW w:w="1368"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 п/п </w:t>
            </w:r>
          </w:p>
          <w:p w:rsidR="00AB56FA" w:rsidRPr="0057494B" w:rsidRDefault="00AB56FA">
            <w:pPr>
              <w:spacing w:after="0"/>
              <w:ind w:left="135"/>
            </w:pPr>
          </w:p>
        </w:tc>
        <w:tc>
          <w:tcPr>
            <w:tcW w:w="4343"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Наименование разделов и тем программы </w:t>
            </w:r>
          </w:p>
          <w:p w:rsidR="00AB56FA" w:rsidRPr="0057494B" w:rsidRDefault="00AB56FA">
            <w:pPr>
              <w:spacing w:after="0"/>
              <w:ind w:left="135"/>
            </w:pPr>
          </w:p>
        </w:tc>
        <w:tc>
          <w:tcPr>
            <w:tcW w:w="0" w:type="auto"/>
            <w:gridSpan w:val="2"/>
            <w:tcMar>
              <w:top w:w="50" w:type="dxa"/>
              <w:left w:w="100" w:type="dxa"/>
            </w:tcMar>
            <w:vAlign w:val="center"/>
          </w:tcPr>
          <w:p w:rsidR="00AB56FA" w:rsidRPr="0057494B" w:rsidRDefault="00AB56FA">
            <w:pPr>
              <w:spacing w:after="0"/>
            </w:pPr>
            <w:r w:rsidRPr="0057494B">
              <w:rPr>
                <w:rFonts w:ascii="Times New Roman" w:hAnsi="Times New Roman"/>
                <w:b/>
                <w:color w:val="000000"/>
                <w:sz w:val="24"/>
              </w:rPr>
              <w:t>Количество часов</w:t>
            </w:r>
          </w:p>
        </w:tc>
        <w:tc>
          <w:tcPr>
            <w:tcW w:w="3782"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Электронные (цифровые) образовательные ресурсы </w:t>
            </w:r>
          </w:p>
          <w:p w:rsidR="00AB56FA" w:rsidRPr="0057494B" w:rsidRDefault="00AB56FA">
            <w:pPr>
              <w:spacing w:after="0"/>
              <w:ind w:left="135"/>
            </w:pPr>
          </w:p>
        </w:tc>
      </w:tr>
      <w:tr w:rsidR="00AB56FA" w:rsidRPr="0057494B" w:rsidTr="00773088">
        <w:trPr>
          <w:trHeight w:val="144"/>
          <w:tblCellSpacing w:w="20" w:type="nil"/>
        </w:trPr>
        <w:tc>
          <w:tcPr>
            <w:tcW w:w="0" w:type="auto"/>
            <w:vMerge/>
            <w:tcBorders>
              <w:top w:val="nil"/>
            </w:tcBorders>
            <w:tcMar>
              <w:top w:w="50" w:type="dxa"/>
              <w:left w:w="100" w:type="dxa"/>
            </w:tcMar>
          </w:tcPr>
          <w:p w:rsidR="00AB56FA" w:rsidRPr="0057494B" w:rsidRDefault="00AB56FA"/>
        </w:tc>
        <w:tc>
          <w:tcPr>
            <w:tcW w:w="0" w:type="auto"/>
            <w:vMerge/>
            <w:tcBorders>
              <w:top w:val="nil"/>
            </w:tcBorders>
            <w:tcMar>
              <w:top w:w="50" w:type="dxa"/>
              <w:left w:w="100" w:type="dxa"/>
            </w:tcMar>
          </w:tcPr>
          <w:p w:rsidR="00AB56FA" w:rsidRPr="0057494B" w:rsidRDefault="00AB56FA"/>
        </w:tc>
        <w:tc>
          <w:tcPr>
            <w:tcW w:w="2174"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Всего </w:t>
            </w:r>
          </w:p>
          <w:p w:rsidR="00AB56FA" w:rsidRPr="0057494B" w:rsidRDefault="00AB56FA">
            <w:pPr>
              <w:spacing w:after="0"/>
              <w:ind w:left="135"/>
            </w:pPr>
          </w:p>
        </w:tc>
        <w:tc>
          <w:tcPr>
            <w:tcW w:w="2172"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Контрольные работы </w:t>
            </w:r>
          </w:p>
          <w:p w:rsidR="00AB56FA" w:rsidRPr="0057494B" w:rsidRDefault="00AB56FA">
            <w:pPr>
              <w:spacing w:after="0"/>
              <w:ind w:left="135"/>
            </w:pPr>
          </w:p>
        </w:tc>
        <w:tc>
          <w:tcPr>
            <w:tcW w:w="0" w:type="auto"/>
            <w:vMerge/>
            <w:tcBorders>
              <w:top w:val="nil"/>
            </w:tcBorders>
            <w:tcMar>
              <w:top w:w="50" w:type="dxa"/>
              <w:left w:w="100" w:type="dxa"/>
            </w:tcMa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1.</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Знания о физической культуре</w:t>
            </w:r>
          </w:p>
        </w:tc>
      </w:tr>
      <w:tr w:rsidR="00AB56FA" w:rsidRPr="0057494B" w:rsidTr="00773088">
        <w:trPr>
          <w:trHeight w:val="144"/>
          <w:tblCellSpacing w:w="20" w:type="nil"/>
        </w:trPr>
        <w:tc>
          <w:tcPr>
            <w:tcW w:w="136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4343"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Знания о физической культуре</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2172" w:type="dxa"/>
            <w:tcMar>
              <w:top w:w="50" w:type="dxa"/>
              <w:left w:w="100" w:type="dxa"/>
            </w:tcMar>
            <w:vAlign w:val="center"/>
          </w:tcPr>
          <w:p w:rsidR="00AB56FA" w:rsidRPr="0057494B" w:rsidRDefault="00AB56FA">
            <w:pPr>
              <w:spacing w:after="0"/>
              <w:ind w:left="135"/>
              <w:jc w:val="center"/>
            </w:pPr>
          </w:p>
        </w:tc>
        <w:tc>
          <w:tcPr>
            <w:tcW w:w="3782" w:type="dxa"/>
            <w:tcMar>
              <w:top w:w="50" w:type="dxa"/>
              <w:left w:w="100" w:type="dxa"/>
            </w:tcMar>
            <w:vAlign w:val="center"/>
          </w:tcPr>
          <w:p w:rsidR="00AB56FA" w:rsidRPr="0057494B" w:rsidRDefault="00AB56FA">
            <w:pPr>
              <w:spacing w:after="0"/>
              <w:ind w:left="135"/>
            </w:pPr>
            <w:hyperlink r:id="rId22">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Раздел 2.</w:t>
            </w:r>
            <w:r w:rsidRPr="0057494B">
              <w:rPr>
                <w:rFonts w:ascii="Times New Roman" w:hAnsi="Times New Roman"/>
                <w:color w:val="000000"/>
                <w:sz w:val="24"/>
              </w:rPr>
              <w:t xml:space="preserve"> </w:t>
            </w:r>
            <w:r w:rsidRPr="0057494B">
              <w:rPr>
                <w:rFonts w:ascii="Times New Roman" w:hAnsi="Times New Roman"/>
                <w:b/>
                <w:color w:val="000000"/>
                <w:sz w:val="24"/>
              </w:rPr>
              <w:t>Способы самостоятельной деятельности</w:t>
            </w:r>
          </w:p>
        </w:tc>
      </w:tr>
      <w:tr w:rsidR="00AB56FA" w:rsidRPr="0057494B" w:rsidTr="00773088">
        <w:trPr>
          <w:trHeight w:val="144"/>
          <w:tblCellSpacing w:w="20" w:type="nil"/>
        </w:trPr>
        <w:tc>
          <w:tcPr>
            <w:tcW w:w="136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4343"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Виды физических упражнений, используемых на уроках</w:t>
            </w:r>
          </w:p>
        </w:tc>
        <w:tc>
          <w:tcPr>
            <w:tcW w:w="2174"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2172" w:type="dxa"/>
            <w:tcMar>
              <w:top w:w="50" w:type="dxa"/>
              <w:left w:w="100" w:type="dxa"/>
            </w:tcMar>
            <w:vAlign w:val="center"/>
          </w:tcPr>
          <w:p w:rsidR="00AB56FA" w:rsidRPr="0057494B" w:rsidRDefault="00AB56FA">
            <w:pPr>
              <w:spacing w:after="0"/>
              <w:ind w:left="135"/>
              <w:jc w:val="center"/>
            </w:pPr>
          </w:p>
        </w:tc>
        <w:tc>
          <w:tcPr>
            <w:tcW w:w="3782" w:type="dxa"/>
            <w:tcMar>
              <w:top w:w="50" w:type="dxa"/>
              <w:left w:w="100" w:type="dxa"/>
            </w:tcMar>
            <w:vAlign w:val="center"/>
          </w:tcPr>
          <w:p w:rsidR="00AB56FA" w:rsidRPr="0057494B" w:rsidRDefault="00AB56FA">
            <w:pPr>
              <w:spacing w:after="0"/>
              <w:ind w:left="135"/>
            </w:pPr>
            <w:hyperlink r:id="rId23">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36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2.2</w:t>
            </w:r>
          </w:p>
        </w:tc>
        <w:tc>
          <w:tcPr>
            <w:tcW w:w="4343"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Измерение пульса на уроках физической культуры</w:t>
            </w:r>
          </w:p>
        </w:tc>
        <w:tc>
          <w:tcPr>
            <w:tcW w:w="2174"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2172" w:type="dxa"/>
            <w:tcMar>
              <w:top w:w="50" w:type="dxa"/>
              <w:left w:w="100" w:type="dxa"/>
            </w:tcMar>
            <w:vAlign w:val="center"/>
          </w:tcPr>
          <w:p w:rsidR="00AB56FA" w:rsidRPr="0057494B" w:rsidRDefault="00AB56FA">
            <w:pPr>
              <w:spacing w:after="0"/>
              <w:ind w:left="135"/>
              <w:jc w:val="center"/>
            </w:pPr>
          </w:p>
        </w:tc>
        <w:tc>
          <w:tcPr>
            <w:tcW w:w="3782" w:type="dxa"/>
            <w:tcMar>
              <w:top w:w="50" w:type="dxa"/>
              <w:left w:w="100" w:type="dxa"/>
            </w:tcMar>
            <w:vAlign w:val="center"/>
          </w:tcPr>
          <w:p w:rsidR="00AB56FA" w:rsidRPr="0057494B" w:rsidRDefault="00AB56FA">
            <w:pPr>
              <w:spacing w:after="0"/>
              <w:ind w:left="135"/>
            </w:pPr>
            <w:hyperlink r:id="rId24">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36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2.3</w:t>
            </w:r>
          </w:p>
        </w:tc>
        <w:tc>
          <w:tcPr>
            <w:tcW w:w="4343"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Физическая нагрузка</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2 </w:t>
            </w:r>
          </w:p>
        </w:tc>
        <w:tc>
          <w:tcPr>
            <w:tcW w:w="2172" w:type="dxa"/>
            <w:tcMar>
              <w:top w:w="50" w:type="dxa"/>
              <w:left w:w="100" w:type="dxa"/>
            </w:tcMar>
            <w:vAlign w:val="center"/>
          </w:tcPr>
          <w:p w:rsidR="00AB56FA" w:rsidRPr="0057494B" w:rsidRDefault="00AB56FA">
            <w:pPr>
              <w:spacing w:after="0"/>
              <w:ind w:left="135"/>
              <w:jc w:val="center"/>
            </w:pPr>
          </w:p>
        </w:tc>
        <w:tc>
          <w:tcPr>
            <w:tcW w:w="3782" w:type="dxa"/>
            <w:tcMar>
              <w:top w:w="50" w:type="dxa"/>
              <w:left w:w="100" w:type="dxa"/>
            </w:tcMar>
            <w:vAlign w:val="center"/>
          </w:tcPr>
          <w:p w:rsidR="00AB56FA" w:rsidRPr="0057494B" w:rsidRDefault="00AB56FA">
            <w:pPr>
              <w:spacing w:after="0"/>
              <w:ind w:left="135"/>
            </w:pPr>
            <w:hyperlink r:id="rId25">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4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ФИЗИЧЕСКОЕ СОВЕРШЕНСТВОВАНИЕ</w:t>
            </w:r>
          </w:p>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Раздел 1.</w:t>
            </w:r>
            <w:r w:rsidRPr="0057494B">
              <w:rPr>
                <w:rFonts w:ascii="Times New Roman" w:hAnsi="Times New Roman"/>
                <w:color w:val="000000"/>
                <w:sz w:val="24"/>
              </w:rPr>
              <w:t xml:space="preserve"> </w:t>
            </w:r>
            <w:r w:rsidRPr="0057494B">
              <w:rPr>
                <w:rFonts w:ascii="Times New Roman" w:hAnsi="Times New Roman"/>
                <w:b/>
                <w:color w:val="000000"/>
                <w:sz w:val="24"/>
              </w:rPr>
              <w:t>Оздоровительная физическая культура</w:t>
            </w:r>
          </w:p>
        </w:tc>
      </w:tr>
      <w:tr w:rsidR="00AB56FA" w:rsidRPr="0057494B" w:rsidTr="00773088">
        <w:trPr>
          <w:trHeight w:val="144"/>
          <w:tblCellSpacing w:w="20" w:type="nil"/>
        </w:trPr>
        <w:tc>
          <w:tcPr>
            <w:tcW w:w="136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4343"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Закаливание организма</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2172" w:type="dxa"/>
            <w:tcMar>
              <w:top w:w="50" w:type="dxa"/>
              <w:left w:w="100" w:type="dxa"/>
            </w:tcMar>
            <w:vAlign w:val="center"/>
          </w:tcPr>
          <w:p w:rsidR="00AB56FA" w:rsidRPr="0057494B" w:rsidRDefault="00AB56FA">
            <w:pPr>
              <w:spacing w:after="0"/>
              <w:ind w:left="135"/>
              <w:jc w:val="center"/>
            </w:pPr>
          </w:p>
        </w:tc>
        <w:tc>
          <w:tcPr>
            <w:tcW w:w="3782" w:type="dxa"/>
            <w:tcMar>
              <w:top w:w="50" w:type="dxa"/>
              <w:left w:w="100" w:type="dxa"/>
            </w:tcMar>
            <w:vAlign w:val="center"/>
          </w:tcPr>
          <w:p w:rsidR="00AB56FA" w:rsidRPr="0057494B" w:rsidRDefault="00AB56FA">
            <w:pPr>
              <w:spacing w:after="0"/>
              <w:ind w:left="135"/>
            </w:pPr>
            <w:hyperlink r:id="rId26">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36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1.2</w:t>
            </w:r>
          </w:p>
        </w:tc>
        <w:tc>
          <w:tcPr>
            <w:tcW w:w="4343"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Дыхательная и зрительная гимнастика</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2172" w:type="dxa"/>
            <w:tcMar>
              <w:top w:w="50" w:type="dxa"/>
              <w:left w:w="100" w:type="dxa"/>
            </w:tcMar>
            <w:vAlign w:val="center"/>
          </w:tcPr>
          <w:p w:rsidR="00AB56FA" w:rsidRPr="0057494B" w:rsidRDefault="00AB56FA">
            <w:pPr>
              <w:spacing w:after="0"/>
              <w:ind w:left="135"/>
              <w:jc w:val="center"/>
            </w:pPr>
          </w:p>
        </w:tc>
        <w:tc>
          <w:tcPr>
            <w:tcW w:w="3782" w:type="dxa"/>
            <w:tcMar>
              <w:top w:w="50" w:type="dxa"/>
              <w:left w:w="100" w:type="dxa"/>
            </w:tcMar>
            <w:vAlign w:val="center"/>
          </w:tcPr>
          <w:p w:rsidR="00AB56FA" w:rsidRPr="0057494B" w:rsidRDefault="00AB56FA">
            <w:pPr>
              <w:spacing w:after="0"/>
              <w:ind w:left="135"/>
            </w:pPr>
            <w:hyperlink r:id="rId27">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2 </w:t>
            </w:r>
          </w:p>
        </w:tc>
        <w:tc>
          <w:tcPr>
            <w:tcW w:w="0" w:type="auto"/>
            <w:gridSpan w:val="2"/>
            <w:tcMar>
              <w:top w:w="50" w:type="dxa"/>
              <w:left w:w="100" w:type="dxa"/>
            </w:tcMar>
            <w:vAlign w:val="cente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2.</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Спортивно-оздоровительная физическая культура</w:t>
            </w:r>
          </w:p>
        </w:tc>
      </w:tr>
      <w:tr w:rsidR="00AB56FA" w:rsidRPr="0057494B" w:rsidTr="00773088">
        <w:trPr>
          <w:trHeight w:val="144"/>
          <w:tblCellSpacing w:w="20" w:type="nil"/>
        </w:trPr>
        <w:tc>
          <w:tcPr>
            <w:tcW w:w="136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4343"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Гимнастика с основами акробатики</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15 </w:t>
            </w:r>
          </w:p>
        </w:tc>
        <w:tc>
          <w:tcPr>
            <w:tcW w:w="2172" w:type="dxa"/>
            <w:tcMar>
              <w:top w:w="50" w:type="dxa"/>
              <w:left w:w="100" w:type="dxa"/>
            </w:tcMar>
            <w:vAlign w:val="center"/>
          </w:tcPr>
          <w:p w:rsidR="00AB56FA" w:rsidRPr="0057494B" w:rsidRDefault="00AB56FA">
            <w:pPr>
              <w:spacing w:after="0"/>
              <w:ind w:left="135"/>
              <w:jc w:val="center"/>
            </w:pPr>
          </w:p>
        </w:tc>
        <w:tc>
          <w:tcPr>
            <w:tcW w:w="3782" w:type="dxa"/>
            <w:tcMar>
              <w:top w:w="50" w:type="dxa"/>
              <w:left w:w="100" w:type="dxa"/>
            </w:tcMar>
            <w:vAlign w:val="center"/>
          </w:tcPr>
          <w:p w:rsidR="00AB56FA" w:rsidRPr="0057494B" w:rsidRDefault="00AB56FA">
            <w:pPr>
              <w:spacing w:after="0"/>
              <w:ind w:left="135"/>
            </w:pPr>
            <w:hyperlink r:id="rId28">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36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2.2</w:t>
            </w:r>
          </w:p>
        </w:tc>
        <w:tc>
          <w:tcPr>
            <w:tcW w:w="4343"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Легкая атлетика</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14 </w:t>
            </w:r>
          </w:p>
        </w:tc>
        <w:tc>
          <w:tcPr>
            <w:tcW w:w="2172" w:type="dxa"/>
            <w:tcMar>
              <w:top w:w="50" w:type="dxa"/>
              <w:left w:w="100" w:type="dxa"/>
            </w:tcMar>
            <w:vAlign w:val="center"/>
          </w:tcPr>
          <w:p w:rsidR="00AB56FA" w:rsidRPr="0057494B" w:rsidRDefault="00AB56FA">
            <w:pPr>
              <w:spacing w:after="0"/>
              <w:ind w:left="135"/>
              <w:jc w:val="center"/>
            </w:pPr>
          </w:p>
        </w:tc>
        <w:tc>
          <w:tcPr>
            <w:tcW w:w="3782" w:type="dxa"/>
            <w:tcMar>
              <w:top w:w="50" w:type="dxa"/>
              <w:left w:w="100" w:type="dxa"/>
            </w:tcMar>
            <w:vAlign w:val="center"/>
          </w:tcPr>
          <w:p w:rsidR="00AB56FA" w:rsidRPr="0057494B" w:rsidRDefault="00AB56FA">
            <w:pPr>
              <w:spacing w:after="0"/>
              <w:ind w:left="135"/>
            </w:pPr>
            <w:hyperlink r:id="rId29">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368" w:type="dxa"/>
            <w:tcMar>
              <w:top w:w="50" w:type="dxa"/>
              <w:left w:w="100" w:type="dxa"/>
            </w:tcMar>
            <w:vAlign w:val="center"/>
          </w:tcPr>
          <w:p w:rsidR="00AB56FA" w:rsidRPr="00773088" w:rsidRDefault="00AB56FA">
            <w:pPr>
              <w:spacing w:after="0"/>
              <w:rPr>
                <w:lang w:val="ru-RU"/>
              </w:rPr>
            </w:pPr>
            <w:r w:rsidRPr="0057494B">
              <w:rPr>
                <w:rFonts w:ascii="Times New Roman" w:hAnsi="Times New Roman"/>
                <w:color w:val="000000"/>
                <w:sz w:val="24"/>
              </w:rPr>
              <w:t>2.</w:t>
            </w:r>
            <w:r>
              <w:rPr>
                <w:rFonts w:ascii="Times New Roman" w:hAnsi="Times New Roman"/>
                <w:color w:val="000000"/>
                <w:sz w:val="24"/>
                <w:lang w:val="ru-RU"/>
              </w:rPr>
              <w:t>3</w:t>
            </w:r>
          </w:p>
        </w:tc>
        <w:tc>
          <w:tcPr>
            <w:tcW w:w="4343"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Подвижные и спортивные игры</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20 </w:t>
            </w:r>
          </w:p>
        </w:tc>
        <w:tc>
          <w:tcPr>
            <w:tcW w:w="2172" w:type="dxa"/>
            <w:tcMar>
              <w:top w:w="50" w:type="dxa"/>
              <w:left w:w="100" w:type="dxa"/>
            </w:tcMar>
            <w:vAlign w:val="center"/>
          </w:tcPr>
          <w:p w:rsidR="00AB56FA" w:rsidRPr="0057494B" w:rsidRDefault="00AB56FA">
            <w:pPr>
              <w:spacing w:after="0"/>
              <w:ind w:left="135"/>
              <w:jc w:val="center"/>
            </w:pPr>
          </w:p>
        </w:tc>
        <w:tc>
          <w:tcPr>
            <w:tcW w:w="3782" w:type="dxa"/>
            <w:tcMar>
              <w:top w:w="50" w:type="dxa"/>
              <w:left w:w="100" w:type="dxa"/>
            </w:tcMar>
            <w:vAlign w:val="center"/>
          </w:tcPr>
          <w:p w:rsidR="00AB56FA" w:rsidRPr="0057494B" w:rsidRDefault="00AB56FA">
            <w:pPr>
              <w:spacing w:after="0"/>
              <w:ind w:left="135"/>
            </w:pPr>
            <w:hyperlink r:id="rId30">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49 </w:t>
            </w:r>
          </w:p>
        </w:tc>
        <w:tc>
          <w:tcPr>
            <w:tcW w:w="0" w:type="auto"/>
            <w:gridSpan w:val="2"/>
            <w:tcMar>
              <w:top w:w="50" w:type="dxa"/>
              <w:left w:w="100" w:type="dxa"/>
            </w:tcMar>
            <w:vAlign w:val="cente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3.</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Прикладно-ориентированная физическая культура</w:t>
            </w:r>
          </w:p>
        </w:tc>
      </w:tr>
      <w:tr w:rsidR="00AB56FA" w:rsidRPr="0057494B" w:rsidTr="00773088">
        <w:trPr>
          <w:trHeight w:val="144"/>
          <w:tblCellSpacing w:w="20" w:type="nil"/>
        </w:trPr>
        <w:tc>
          <w:tcPr>
            <w:tcW w:w="136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3.1</w:t>
            </w:r>
          </w:p>
        </w:tc>
        <w:tc>
          <w:tcPr>
            <w:tcW w:w="4343"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Подготовка к выполнению нормативных требований комплекса ГТО</w:t>
            </w:r>
          </w:p>
        </w:tc>
        <w:tc>
          <w:tcPr>
            <w:tcW w:w="2174"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12 </w:t>
            </w:r>
          </w:p>
        </w:tc>
        <w:tc>
          <w:tcPr>
            <w:tcW w:w="2172"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6 </w:t>
            </w:r>
          </w:p>
        </w:tc>
        <w:tc>
          <w:tcPr>
            <w:tcW w:w="3782" w:type="dxa"/>
            <w:tcMar>
              <w:top w:w="50" w:type="dxa"/>
              <w:left w:w="100" w:type="dxa"/>
            </w:tcMar>
            <w:vAlign w:val="center"/>
          </w:tcPr>
          <w:p w:rsidR="00AB56FA" w:rsidRPr="0057494B" w:rsidRDefault="00AB56FA">
            <w:pPr>
              <w:spacing w:after="0"/>
              <w:ind w:left="135"/>
            </w:pPr>
            <w:hyperlink r:id="rId31">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17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12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2"/>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ОБЩЕЕ КОЛИЧЕСТВО ЧАСОВ ПО ПРОГРАММЕ</w:t>
            </w:r>
          </w:p>
        </w:tc>
        <w:tc>
          <w:tcPr>
            <w:tcW w:w="2174"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68 </w:t>
            </w:r>
          </w:p>
        </w:tc>
        <w:tc>
          <w:tcPr>
            <w:tcW w:w="2172"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6 </w:t>
            </w:r>
          </w:p>
        </w:tc>
        <w:tc>
          <w:tcPr>
            <w:tcW w:w="3782" w:type="dxa"/>
            <w:tcMar>
              <w:top w:w="50" w:type="dxa"/>
              <w:left w:w="100" w:type="dxa"/>
            </w:tcMar>
            <w:vAlign w:val="center"/>
          </w:tcPr>
          <w:p w:rsidR="00AB56FA" w:rsidRPr="0057494B" w:rsidRDefault="00AB56FA"/>
        </w:tc>
      </w:tr>
    </w:tbl>
    <w:p w:rsidR="00AB56FA" w:rsidRDefault="00AB56FA">
      <w:pPr>
        <w:sectPr w:rsidR="00AB56FA">
          <w:pgSz w:w="16383" w:h="11906" w:orient="landscape"/>
          <w:pgMar w:top="1134" w:right="850" w:bottom="1134" w:left="1701" w:header="720" w:footer="720" w:gutter="0"/>
          <w:cols w:space="720"/>
        </w:sectPr>
      </w:pPr>
    </w:p>
    <w:p w:rsidR="00AB56FA" w:rsidRDefault="00AB56FA">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21"/>
        <w:gridCol w:w="4590"/>
        <w:gridCol w:w="2077"/>
        <w:gridCol w:w="2101"/>
        <w:gridCol w:w="3611"/>
      </w:tblGrid>
      <w:tr w:rsidR="00AB56FA" w:rsidRPr="0057494B" w:rsidTr="00773088">
        <w:trPr>
          <w:trHeight w:val="144"/>
          <w:tblCellSpacing w:w="20" w:type="nil"/>
        </w:trPr>
        <w:tc>
          <w:tcPr>
            <w:tcW w:w="1121"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 п/п </w:t>
            </w:r>
          </w:p>
          <w:p w:rsidR="00AB56FA" w:rsidRPr="0057494B" w:rsidRDefault="00AB56FA">
            <w:pPr>
              <w:spacing w:after="0"/>
              <w:ind w:left="135"/>
            </w:pPr>
          </w:p>
        </w:tc>
        <w:tc>
          <w:tcPr>
            <w:tcW w:w="4590"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Наименование разделов и тем программы </w:t>
            </w:r>
          </w:p>
          <w:p w:rsidR="00AB56FA" w:rsidRPr="0057494B" w:rsidRDefault="00AB56FA">
            <w:pPr>
              <w:spacing w:after="0"/>
              <w:ind w:left="135"/>
            </w:pPr>
          </w:p>
        </w:tc>
        <w:tc>
          <w:tcPr>
            <w:tcW w:w="0" w:type="auto"/>
            <w:gridSpan w:val="2"/>
            <w:tcMar>
              <w:top w:w="50" w:type="dxa"/>
              <w:left w:w="100" w:type="dxa"/>
            </w:tcMar>
            <w:vAlign w:val="center"/>
          </w:tcPr>
          <w:p w:rsidR="00AB56FA" w:rsidRPr="0057494B" w:rsidRDefault="00AB56FA">
            <w:pPr>
              <w:spacing w:after="0"/>
            </w:pPr>
            <w:r w:rsidRPr="0057494B">
              <w:rPr>
                <w:rFonts w:ascii="Times New Roman" w:hAnsi="Times New Roman"/>
                <w:b/>
                <w:color w:val="000000"/>
                <w:sz w:val="24"/>
              </w:rPr>
              <w:t>Количество часов</w:t>
            </w:r>
          </w:p>
        </w:tc>
        <w:tc>
          <w:tcPr>
            <w:tcW w:w="3611"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Электронные (цифровые) образовательные ресурсы </w:t>
            </w:r>
          </w:p>
          <w:p w:rsidR="00AB56FA" w:rsidRPr="0057494B" w:rsidRDefault="00AB56FA">
            <w:pPr>
              <w:spacing w:after="0"/>
              <w:ind w:left="135"/>
            </w:pPr>
          </w:p>
        </w:tc>
      </w:tr>
      <w:tr w:rsidR="00AB56FA" w:rsidRPr="0057494B" w:rsidTr="00773088">
        <w:trPr>
          <w:trHeight w:val="144"/>
          <w:tblCellSpacing w:w="20" w:type="nil"/>
        </w:trPr>
        <w:tc>
          <w:tcPr>
            <w:tcW w:w="0" w:type="auto"/>
            <w:vMerge/>
            <w:tcBorders>
              <w:top w:val="nil"/>
            </w:tcBorders>
            <w:tcMar>
              <w:top w:w="50" w:type="dxa"/>
              <w:left w:w="100" w:type="dxa"/>
            </w:tcMar>
          </w:tcPr>
          <w:p w:rsidR="00AB56FA" w:rsidRPr="0057494B" w:rsidRDefault="00AB56FA"/>
        </w:tc>
        <w:tc>
          <w:tcPr>
            <w:tcW w:w="0" w:type="auto"/>
            <w:vMerge/>
            <w:tcBorders>
              <w:top w:val="nil"/>
            </w:tcBorders>
            <w:tcMar>
              <w:top w:w="50" w:type="dxa"/>
              <w:left w:w="100" w:type="dxa"/>
            </w:tcMar>
          </w:tcPr>
          <w:p w:rsidR="00AB56FA" w:rsidRPr="0057494B" w:rsidRDefault="00AB56FA"/>
        </w:tc>
        <w:tc>
          <w:tcPr>
            <w:tcW w:w="2077"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Всего </w:t>
            </w:r>
          </w:p>
          <w:p w:rsidR="00AB56FA" w:rsidRPr="0057494B" w:rsidRDefault="00AB56FA">
            <w:pPr>
              <w:spacing w:after="0"/>
              <w:ind w:left="135"/>
            </w:pPr>
          </w:p>
        </w:tc>
        <w:tc>
          <w:tcPr>
            <w:tcW w:w="2101"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Контрольные работы </w:t>
            </w:r>
          </w:p>
          <w:p w:rsidR="00AB56FA" w:rsidRPr="0057494B" w:rsidRDefault="00AB56FA">
            <w:pPr>
              <w:spacing w:after="0"/>
              <w:ind w:left="135"/>
            </w:pPr>
          </w:p>
        </w:tc>
        <w:tc>
          <w:tcPr>
            <w:tcW w:w="0" w:type="auto"/>
            <w:vMerge/>
            <w:tcBorders>
              <w:top w:val="nil"/>
            </w:tcBorders>
            <w:tcMar>
              <w:top w:w="50" w:type="dxa"/>
              <w:left w:w="100" w:type="dxa"/>
            </w:tcMa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1.</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Знания о физической культуре</w:t>
            </w:r>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Знания о физической культуре</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2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32">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2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Раздел 2.</w:t>
            </w:r>
            <w:r w:rsidRPr="0057494B">
              <w:rPr>
                <w:rFonts w:ascii="Times New Roman" w:hAnsi="Times New Roman"/>
                <w:color w:val="000000"/>
                <w:sz w:val="24"/>
              </w:rPr>
              <w:t xml:space="preserve"> </w:t>
            </w:r>
            <w:r w:rsidRPr="0057494B">
              <w:rPr>
                <w:rFonts w:ascii="Times New Roman" w:hAnsi="Times New Roman"/>
                <w:b/>
                <w:color w:val="000000"/>
                <w:sz w:val="24"/>
              </w:rPr>
              <w:t>Способы самостоятельной деятельности</w:t>
            </w:r>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Самостоятельная физическая подготовка</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3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33">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2.2</w:t>
            </w:r>
          </w:p>
        </w:tc>
        <w:tc>
          <w:tcPr>
            <w:tcW w:w="4590"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2077"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2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34">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5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ФИЗИЧЕСКОЕ СОВЕРШЕНСТВОВАНИЕ</w:t>
            </w:r>
          </w:p>
        </w:tc>
      </w:tr>
      <w:tr w:rsidR="00AB56FA" w:rsidRPr="0057494B">
        <w:trPr>
          <w:trHeight w:val="144"/>
          <w:tblCellSpacing w:w="20" w:type="nil"/>
        </w:trPr>
        <w:tc>
          <w:tcPr>
            <w:tcW w:w="0" w:type="auto"/>
            <w:gridSpan w:val="5"/>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Раздел 1.</w:t>
            </w:r>
            <w:r w:rsidRPr="0057494B">
              <w:rPr>
                <w:rFonts w:ascii="Times New Roman" w:hAnsi="Times New Roman"/>
                <w:color w:val="000000"/>
                <w:sz w:val="24"/>
              </w:rPr>
              <w:t xml:space="preserve"> </w:t>
            </w:r>
            <w:r w:rsidRPr="0057494B">
              <w:rPr>
                <w:rFonts w:ascii="Times New Roman" w:hAnsi="Times New Roman"/>
                <w:b/>
                <w:color w:val="000000"/>
                <w:sz w:val="24"/>
              </w:rPr>
              <w:t>Оздоровительная физическая культура</w:t>
            </w:r>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4590"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Упражнения для профилактики нарушения осанки и снижения массы тела</w:t>
            </w:r>
          </w:p>
        </w:tc>
        <w:tc>
          <w:tcPr>
            <w:tcW w:w="2077"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35">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1.2</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Закаливание организма</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36">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2 </w:t>
            </w:r>
          </w:p>
        </w:tc>
        <w:tc>
          <w:tcPr>
            <w:tcW w:w="0" w:type="auto"/>
            <w:gridSpan w:val="2"/>
            <w:tcMar>
              <w:top w:w="50" w:type="dxa"/>
              <w:left w:w="100" w:type="dxa"/>
            </w:tcMar>
            <w:vAlign w:val="cente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2.</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Спортивно-оздоровительная физическая культура</w:t>
            </w:r>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Гимнастика с основами акробатики</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15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37">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2.2</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Легкая атлетика</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12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38">
              <w:r w:rsidRPr="0057494B">
                <w:rPr>
                  <w:rFonts w:ascii="Times New Roman" w:hAnsi="Times New Roman"/>
                  <w:color w:val="0000FF"/>
                  <w:u w:val="single"/>
                </w:rPr>
                <w:t>https://resh.edu.ru</w:t>
              </w:r>
            </w:hyperlink>
          </w:p>
        </w:tc>
      </w:tr>
      <w:tr w:rsidR="00AB56FA" w:rsidRPr="0057494B" w:rsidTr="00773088">
        <w:trPr>
          <w:trHeight w:val="144"/>
          <w:tblCellSpacing w:w="20" w:type="nil"/>
        </w:trPr>
        <w:tc>
          <w:tcPr>
            <w:tcW w:w="1121" w:type="dxa"/>
            <w:tcMar>
              <w:top w:w="50" w:type="dxa"/>
              <w:left w:w="100" w:type="dxa"/>
            </w:tcMar>
            <w:vAlign w:val="center"/>
          </w:tcPr>
          <w:p w:rsidR="00AB56FA" w:rsidRPr="00773088" w:rsidRDefault="00AB56FA">
            <w:pPr>
              <w:spacing w:after="0"/>
              <w:rPr>
                <w:lang w:val="ru-RU"/>
              </w:rPr>
            </w:pPr>
            <w:r w:rsidRPr="0057494B">
              <w:rPr>
                <w:rFonts w:ascii="Times New Roman" w:hAnsi="Times New Roman"/>
                <w:color w:val="000000"/>
                <w:sz w:val="24"/>
              </w:rPr>
              <w:t>2.</w:t>
            </w:r>
            <w:r>
              <w:rPr>
                <w:rFonts w:ascii="Times New Roman" w:hAnsi="Times New Roman"/>
                <w:color w:val="000000"/>
                <w:sz w:val="24"/>
                <w:lang w:val="ru-RU"/>
              </w:rPr>
              <w:t>3</w:t>
            </w:r>
          </w:p>
        </w:tc>
        <w:tc>
          <w:tcPr>
            <w:tcW w:w="4590"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Подвижные и спортивные игры</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20 </w:t>
            </w:r>
          </w:p>
        </w:tc>
        <w:tc>
          <w:tcPr>
            <w:tcW w:w="2101" w:type="dxa"/>
            <w:tcMar>
              <w:top w:w="50" w:type="dxa"/>
              <w:left w:w="100" w:type="dxa"/>
            </w:tcMar>
            <w:vAlign w:val="center"/>
          </w:tcPr>
          <w:p w:rsidR="00AB56FA" w:rsidRPr="0057494B" w:rsidRDefault="00AB56FA">
            <w:pPr>
              <w:spacing w:after="0"/>
              <w:ind w:left="135"/>
              <w:jc w:val="center"/>
            </w:pPr>
          </w:p>
        </w:tc>
        <w:tc>
          <w:tcPr>
            <w:tcW w:w="3611" w:type="dxa"/>
            <w:tcMar>
              <w:top w:w="50" w:type="dxa"/>
              <w:left w:w="100" w:type="dxa"/>
            </w:tcMar>
            <w:vAlign w:val="center"/>
          </w:tcPr>
          <w:p w:rsidR="00AB56FA" w:rsidRPr="0057494B" w:rsidRDefault="00AB56FA">
            <w:pPr>
              <w:spacing w:after="0"/>
              <w:ind w:left="135"/>
            </w:pPr>
            <w:hyperlink r:id="rId39">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47 </w:t>
            </w:r>
          </w:p>
        </w:tc>
        <w:tc>
          <w:tcPr>
            <w:tcW w:w="0" w:type="auto"/>
            <w:gridSpan w:val="2"/>
            <w:tcMar>
              <w:top w:w="50" w:type="dxa"/>
              <w:left w:w="100" w:type="dxa"/>
            </w:tcMar>
            <w:vAlign w:val="center"/>
          </w:tcPr>
          <w:p w:rsidR="00AB56FA" w:rsidRPr="0057494B" w:rsidRDefault="00AB56FA"/>
        </w:tc>
      </w:tr>
      <w:tr w:rsidR="00AB56FA" w:rsidRPr="00773088">
        <w:trPr>
          <w:trHeight w:val="144"/>
          <w:tblCellSpacing w:w="20" w:type="nil"/>
        </w:trPr>
        <w:tc>
          <w:tcPr>
            <w:tcW w:w="0" w:type="auto"/>
            <w:gridSpan w:val="5"/>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b/>
                <w:color w:val="000000"/>
                <w:sz w:val="24"/>
                <w:lang w:val="ru-RU"/>
              </w:rPr>
              <w:t>Раздел 3.</w:t>
            </w:r>
            <w:r w:rsidRPr="00773088">
              <w:rPr>
                <w:rFonts w:ascii="Times New Roman" w:hAnsi="Times New Roman"/>
                <w:color w:val="000000"/>
                <w:sz w:val="24"/>
                <w:lang w:val="ru-RU"/>
              </w:rPr>
              <w:t xml:space="preserve"> </w:t>
            </w:r>
            <w:r w:rsidRPr="00773088">
              <w:rPr>
                <w:rFonts w:ascii="Times New Roman" w:hAnsi="Times New Roman"/>
                <w:b/>
                <w:color w:val="000000"/>
                <w:sz w:val="24"/>
                <w:lang w:val="ru-RU"/>
              </w:rPr>
              <w:t>Прикладно-ориентированная физическая культура</w:t>
            </w:r>
          </w:p>
        </w:tc>
      </w:tr>
      <w:tr w:rsidR="00AB56FA" w:rsidRPr="0057494B" w:rsidTr="00773088">
        <w:trPr>
          <w:trHeight w:val="144"/>
          <w:tblCellSpacing w:w="20" w:type="nil"/>
        </w:trPr>
        <w:tc>
          <w:tcPr>
            <w:tcW w:w="11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3.1</w:t>
            </w:r>
          </w:p>
        </w:tc>
        <w:tc>
          <w:tcPr>
            <w:tcW w:w="4590"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Подготовка к выполнению нормативных требований комплекса ГТО</w:t>
            </w:r>
          </w:p>
        </w:tc>
        <w:tc>
          <w:tcPr>
            <w:tcW w:w="2077"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12 </w:t>
            </w:r>
          </w:p>
        </w:tc>
        <w:tc>
          <w:tcPr>
            <w:tcW w:w="2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6 </w:t>
            </w:r>
          </w:p>
        </w:tc>
        <w:tc>
          <w:tcPr>
            <w:tcW w:w="3611" w:type="dxa"/>
            <w:tcMar>
              <w:top w:w="50" w:type="dxa"/>
              <w:left w:w="100" w:type="dxa"/>
            </w:tcMar>
            <w:vAlign w:val="center"/>
          </w:tcPr>
          <w:p w:rsidR="00AB56FA" w:rsidRPr="0057494B" w:rsidRDefault="00AB56FA">
            <w:pPr>
              <w:spacing w:after="0"/>
              <w:ind w:left="135"/>
            </w:pPr>
            <w:hyperlink r:id="rId40">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Итого по разделу</w:t>
            </w:r>
          </w:p>
        </w:tc>
        <w:tc>
          <w:tcPr>
            <w:tcW w:w="207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12 </w:t>
            </w:r>
          </w:p>
        </w:tc>
        <w:tc>
          <w:tcPr>
            <w:tcW w:w="0" w:type="auto"/>
            <w:gridSpan w:val="2"/>
            <w:tcMar>
              <w:top w:w="50" w:type="dxa"/>
              <w:left w:w="100" w:type="dxa"/>
            </w:tcMar>
            <w:vAlign w:val="center"/>
          </w:tcPr>
          <w:p w:rsidR="00AB56FA" w:rsidRPr="0057494B" w:rsidRDefault="00AB56FA"/>
        </w:tc>
      </w:tr>
      <w:tr w:rsidR="00AB56FA" w:rsidRPr="0057494B">
        <w:trPr>
          <w:trHeight w:val="144"/>
          <w:tblCellSpacing w:w="20" w:type="nil"/>
        </w:trPr>
        <w:tc>
          <w:tcPr>
            <w:tcW w:w="0" w:type="auto"/>
            <w:gridSpan w:val="2"/>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68 </w:t>
            </w:r>
          </w:p>
        </w:tc>
        <w:tc>
          <w:tcPr>
            <w:tcW w:w="2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6 </w:t>
            </w:r>
          </w:p>
        </w:tc>
        <w:tc>
          <w:tcPr>
            <w:tcW w:w="3611" w:type="dxa"/>
            <w:tcMar>
              <w:top w:w="50" w:type="dxa"/>
              <w:left w:w="100" w:type="dxa"/>
            </w:tcMar>
            <w:vAlign w:val="center"/>
          </w:tcPr>
          <w:p w:rsidR="00AB56FA" w:rsidRPr="0057494B" w:rsidRDefault="00AB56FA"/>
        </w:tc>
      </w:tr>
    </w:tbl>
    <w:p w:rsidR="00AB56FA" w:rsidRDefault="00AB56FA">
      <w:pPr>
        <w:sectPr w:rsidR="00AB56FA">
          <w:pgSz w:w="16383" w:h="11906" w:orient="landscape"/>
          <w:pgMar w:top="1134" w:right="850" w:bottom="1134" w:left="1701" w:header="720" w:footer="720" w:gutter="0"/>
          <w:cols w:space="720"/>
        </w:sectPr>
      </w:pPr>
    </w:p>
    <w:p w:rsidR="00AB56FA" w:rsidRDefault="00AB56FA">
      <w:pPr>
        <w:spacing w:after="0"/>
        <w:ind w:left="120"/>
      </w:pPr>
      <w:r>
        <w:rPr>
          <w:rFonts w:ascii="Times New Roman" w:hAnsi="Times New Roman"/>
          <w:b/>
          <w:color w:val="000000"/>
          <w:sz w:val="28"/>
        </w:rPr>
        <w:t xml:space="preserve">ПОУРОЧНОЕ ПЛАНИРОВАНИЕ </w:t>
      </w:r>
    </w:p>
    <w:p w:rsidR="00AB56FA" w:rsidRDefault="00AB56FA">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2"/>
        <w:gridCol w:w="4729"/>
        <w:gridCol w:w="1731"/>
        <w:gridCol w:w="1844"/>
        <w:gridCol w:w="1921"/>
        <w:gridCol w:w="2292"/>
        <w:gridCol w:w="1"/>
      </w:tblGrid>
      <w:tr w:rsidR="00AB56FA" w:rsidRPr="0057494B">
        <w:trPr>
          <w:gridAfter w:val="1"/>
          <w:trHeight w:val="144"/>
          <w:tblCellSpacing w:w="20" w:type="nil"/>
        </w:trPr>
        <w:tc>
          <w:tcPr>
            <w:tcW w:w="534"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 п/п </w:t>
            </w:r>
          </w:p>
          <w:p w:rsidR="00AB56FA" w:rsidRPr="0057494B" w:rsidRDefault="00AB56FA">
            <w:pPr>
              <w:spacing w:after="0"/>
              <w:ind w:left="135"/>
            </w:pPr>
          </w:p>
        </w:tc>
        <w:tc>
          <w:tcPr>
            <w:tcW w:w="2816"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Тема урока </w:t>
            </w:r>
          </w:p>
          <w:p w:rsidR="00AB56FA" w:rsidRPr="0057494B" w:rsidRDefault="00AB56FA">
            <w:pPr>
              <w:spacing w:after="0"/>
              <w:ind w:left="135"/>
            </w:pPr>
          </w:p>
        </w:tc>
        <w:tc>
          <w:tcPr>
            <w:tcW w:w="0" w:type="auto"/>
            <w:gridSpan w:val="3"/>
            <w:tcMar>
              <w:top w:w="50" w:type="dxa"/>
              <w:left w:w="100" w:type="dxa"/>
            </w:tcMar>
            <w:vAlign w:val="center"/>
          </w:tcPr>
          <w:p w:rsidR="00AB56FA" w:rsidRPr="0057494B" w:rsidRDefault="00AB56FA">
            <w:pPr>
              <w:spacing w:after="0"/>
            </w:pPr>
            <w:r w:rsidRPr="0057494B">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Электронные цифровые образовательные ресурсы </w:t>
            </w:r>
          </w:p>
          <w:p w:rsidR="00AB56FA" w:rsidRPr="0057494B" w:rsidRDefault="00AB56FA">
            <w:pPr>
              <w:spacing w:after="0"/>
              <w:ind w:left="135"/>
            </w:pPr>
          </w:p>
        </w:tc>
      </w:tr>
      <w:tr w:rsidR="00AB56FA" w:rsidRPr="0057494B">
        <w:trPr>
          <w:gridAfter w:val="1"/>
          <w:trHeight w:val="144"/>
          <w:tblCellSpacing w:w="20" w:type="nil"/>
        </w:trPr>
        <w:tc>
          <w:tcPr>
            <w:tcW w:w="0" w:type="auto"/>
            <w:vMerge/>
            <w:tcBorders>
              <w:top w:val="nil"/>
            </w:tcBorders>
            <w:tcMar>
              <w:top w:w="50" w:type="dxa"/>
              <w:left w:w="100" w:type="dxa"/>
            </w:tcMar>
          </w:tcPr>
          <w:p w:rsidR="00AB56FA" w:rsidRPr="0057494B" w:rsidRDefault="00AB56FA"/>
        </w:tc>
        <w:tc>
          <w:tcPr>
            <w:tcW w:w="0" w:type="auto"/>
            <w:vMerge/>
            <w:tcBorders>
              <w:top w:val="nil"/>
            </w:tcBorders>
            <w:tcMar>
              <w:top w:w="50" w:type="dxa"/>
              <w:left w:w="100" w:type="dxa"/>
            </w:tcMar>
          </w:tcPr>
          <w:p w:rsidR="00AB56FA" w:rsidRPr="0057494B" w:rsidRDefault="00AB56FA"/>
        </w:tc>
        <w:tc>
          <w:tcPr>
            <w:tcW w:w="1101"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Всего </w:t>
            </w:r>
          </w:p>
          <w:p w:rsidR="00AB56FA" w:rsidRPr="0057494B" w:rsidRDefault="00AB56FA">
            <w:pPr>
              <w:spacing w:after="0"/>
              <w:ind w:left="135"/>
            </w:pPr>
          </w:p>
        </w:tc>
        <w:tc>
          <w:tcPr>
            <w:tcW w:w="1844"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Контрольные работы </w:t>
            </w:r>
          </w:p>
          <w:p w:rsidR="00AB56FA" w:rsidRPr="0057494B" w:rsidRDefault="00AB56FA">
            <w:pPr>
              <w:spacing w:after="0"/>
              <w:ind w:left="135"/>
            </w:pPr>
          </w:p>
        </w:tc>
        <w:tc>
          <w:tcPr>
            <w:tcW w:w="1921"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Практические работы </w:t>
            </w:r>
          </w:p>
          <w:p w:rsidR="00AB56FA" w:rsidRPr="0057494B" w:rsidRDefault="00AB56FA">
            <w:pPr>
              <w:spacing w:after="0"/>
              <w:ind w:left="135"/>
            </w:pPr>
          </w:p>
        </w:tc>
        <w:tc>
          <w:tcPr>
            <w:tcW w:w="0" w:type="auto"/>
            <w:vMerge/>
            <w:tcBorders>
              <w:top w:val="nil"/>
            </w:tcBorders>
            <w:tcMar>
              <w:top w:w="50" w:type="dxa"/>
              <w:left w:w="100" w:type="dxa"/>
            </w:tcMar>
          </w:tcPr>
          <w:p w:rsidR="00AB56FA" w:rsidRPr="0057494B" w:rsidRDefault="00AB56FA"/>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Что такое физическая культура</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4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Режим дня и правила его составления и соблюдения</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4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Личная гигиена и гигиенические процедуры</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4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Осанка человека. Упражнения для осанки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4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Комплексы утренней зарядки и физкультминуток в режиме дня школьника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4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поведения на уроках физической культуры</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4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7</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Чем отличается ходьба от бега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4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8</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Упражнения в передвижении с равномерной скоростью</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4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9</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Упражнения в передвижении с изменением скорости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4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10</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Обучение равномерному бегу в колонне по одному с невысокой скоростью</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5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Обучение равномерному бегу в колонне по одному с невысокой скоростью</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5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12</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5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13</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5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14</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выполнения прыжка в длину с места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5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15</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одновременного отталкивания двумя ногами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5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16</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Приземление после спрыгивания с горки матов</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5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17</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Обучение прыжку в длину с места в полной координации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5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18</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фазы приземления из прыжка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5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19</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фазы разбега и отталкивания в прыжке</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5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20</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выполнения прыжка в длину с места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6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Понятие гимнастики и спортивной гимнастики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6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22</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Исходные положения в физических упражнениях</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6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23</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Учимся гимнастическим упражнениям</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6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24</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техники выполнения прыжка в длину и в высоту с прямого разбега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6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25</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Стилизованные способы передвижения ходьбой и бегом</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6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26</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Акробатические упражнения, основные техники</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6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27</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Акробатические упражнения, основные техники</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6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28</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Строевые упражнения и организующие команды на уроках физической культуры</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6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29</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Способы построения и повороты стоя на месте</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6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30</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Стилизованные передвижения (гимнастический шаг, бег)</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7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31</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Гимнастические упражнения с мячом</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7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32</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Гимнастические упражнения со скакалкой</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7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33</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Гимнастические упражнения в прыжках</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7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34</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Подъем туловища из положения лежа на спине и животе</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7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35</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Подъем ног из положения лежа на животе</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7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36</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Сгибание рук в положении упор лежа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7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37</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поведения на уроках физической культуры</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7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38</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Считалки для подвижных игр</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7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39</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игровых действий и правил подвижных игр</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7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40</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игровых действий и правил подвижных игр</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8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41</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Обучение способам организации игровых площадок</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8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42</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Обучение способам организации игровых площадок</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8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43</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Самостоятельная организация и проведение подвижных игр</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8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44</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Самостоятельная организация и проведение подвижных игр</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8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45</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«Охотники и утки»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8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46</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«Охотники и утки»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8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47</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«Не попади в болото»</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8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48</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«Не попади в болото»</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8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49</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«Не оступись»</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8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50</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«Не оступись»</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9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51</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«Кто больше соберет яблок»</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9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52</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«Кто больше соберет яблок»</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9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53</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«Брось-поймай»</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9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54</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«Брось-поймай»</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9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55</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«Пингвины с мячом»</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9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56</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«Пингвины с мячом»</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9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57</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ГТО – что это такое? История ГТО. </w:t>
            </w:r>
            <w:r w:rsidRPr="0057494B">
              <w:rPr>
                <w:rFonts w:ascii="Times New Roman" w:hAnsi="Times New Roman"/>
                <w:color w:val="000000"/>
                <w:sz w:val="24"/>
              </w:rPr>
              <w:t>Спортивные нормативы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9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58</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9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59</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9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60</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w:t>
            </w:r>
            <w:r w:rsidRPr="0057494B">
              <w:rPr>
                <w:rFonts w:ascii="Times New Roman" w:hAnsi="Times New Roman"/>
                <w:color w:val="000000"/>
                <w:sz w:val="24"/>
              </w:rPr>
              <w:t>Смешанное передвижение. Подвижные игры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0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61</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57494B">
              <w:rPr>
                <w:rFonts w:ascii="Times New Roman" w:hAnsi="Times New Roman"/>
                <w:color w:val="000000"/>
                <w:sz w:val="24"/>
              </w:rPr>
              <w:t>Подвижные игры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0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62</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57494B">
              <w:rPr>
                <w:rFonts w:ascii="Times New Roman" w:hAnsi="Times New Roman"/>
                <w:color w:val="000000"/>
                <w:sz w:val="24"/>
              </w:rPr>
              <w:t>Подвижные игры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0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63</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57494B">
              <w:rPr>
                <w:rFonts w:ascii="Times New Roman" w:hAnsi="Times New Roman"/>
                <w:color w:val="000000"/>
                <w:sz w:val="24"/>
              </w:rPr>
              <w:t>Подвижные игры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0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64</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57494B">
              <w:rPr>
                <w:rFonts w:ascii="Times New Roman" w:hAnsi="Times New Roman"/>
                <w:color w:val="000000"/>
                <w:sz w:val="24"/>
              </w:rPr>
              <w:t>Подвижные игры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0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65</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57494B">
              <w:rPr>
                <w:rFonts w:ascii="Times New Roman" w:hAnsi="Times New Roman"/>
                <w:color w:val="000000"/>
                <w:sz w:val="24"/>
              </w:rPr>
              <w:t>Подвижные игры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0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66</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06">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66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5 </w:t>
            </w:r>
          </w:p>
        </w:tc>
        <w:tc>
          <w:tcPr>
            <w:tcW w:w="192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0 </w:t>
            </w:r>
          </w:p>
        </w:tc>
        <w:tc>
          <w:tcPr>
            <w:tcW w:w="0" w:type="auto"/>
            <w:gridSpan w:val="2"/>
            <w:tcMar>
              <w:top w:w="50" w:type="dxa"/>
              <w:left w:w="100" w:type="dxa"/>
            </w:tcMar>
            <w:vAlign w:val="center"/>
          </w:tcPr>
          <w:p w:rsidR="00AB56FA" w:rsidRPr="0057494B" w:rsidRDefault="00AB56FA"/>
        </w:tc>
      </w:tr>
    </w:tbl>
    <w:p w:rsidR="00AB56FA" w:rsidRDefault="00AB56FA">
      <w:pPr>
        <w:sectPr w:rsidR="00AB56FA">
          <w:pgSz w:w="16383" w:h="11906" w:orient="landscape"/>
          <w:pgMar w:top="1134" w:right="850" w:bottom="1134" w:left="1701" w:header="720" w:footer="720" w:gutter="0"/>
          <w:cols w:space="720"/>
        </w:sectPr>
      </w:pPr>
    </w:p>
    <w:p w:rsidR="00AB56FA" w:rsidRDefault="00AB56FA">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4"/>
        <w:gridCol w:w="4777"/>
        <w:gridCol w:w="1696"/>
        <w:gridCol w:w="1841"/>
        <w:gridCol w:w="1910"/>
        <w:gridCol w:w="2266"/>
        <w:gridCol w:w="1"/>
      </w:tblGrid>
      <w:tr w:rsidR="00AB56FA" w:rsidRPr="0057494B">
        <w:trPr>
          <w:gridAfter w:val="1"/>
          <w:trHeight w:val="144"/>
          <w:tblCellSpacing w:w="20" w:type="nil"/>
        </w:trPr>
        <w:tc>
          <w:tcPr>
            <w:tcW w:w="521"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 п/п </w:t>
            </w:r>
          </w:p>
          <w:p w:rsidR="00AB56FA" w:rsidRPr="0057494B" w:rsidRDefault="00AB56FA">
            <w:pPr>
              <w:spacing w:after="0"/>
              <w:ind w:left="135"/>
            </w:pPr>
          </w:p>
        </w:tc>
        <w:tc>
          <w:tcPr>
            <w:tcW w:w="2992"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Тема урока </w:t>
            </w:r>
          </w:p>
          <w:p w:rsidR="00AB56FA" w:rsidRPr="0057494B" w:rsidRDefault="00AB56FA">
            <w:pPr>
              <w:spacing w:after="0"/>
              <w:ind w:left="135"/>
            </w:pPr>
          </w:p>
        </w:tc>
        <w:tc>
          <w:tcPr>
            <w:tcW w:w="0" w:type="auto"/>
            <w:gridSpan w:val="3"/>
            <w:tcMar>
              <w:top w:w="50" w:type="dxa"/>
              <w:left w:w="100" w:type="dxa"/>
            </w:tcMar>
            <w:vAlign w:val="center"/>
          </w:tcPr>
          <w:p w:rsidR="00AB56FA" w:rsidRPr="0057494B" w:rsidRDefault="00AB56FA">
            <w:pPr>
              <w:spacing w:after="0"/>
            </w:pPr>
            <w:r w:rsidRPr="0057494B">
              <w:rPr>
                <w:rFonts w:ascii="Times New Roman" w:hAnsi="Times New Roman"/>
                <w:b/>
                <w:color w:val="000000"/>
                <w:sz w:val="24"/>
              </w:rPr>
              <w:t>Количество часов</w:t>
            </w:r>
          </w:p>
        </w:tc>
        <w:tc>
          <w:tcPr>
            <w:tcW w:w="2266"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Электронные цифровые образовательные ресурсы </w:t>
            </w:r>
          </w:p>
          <w:p w:rsidR="00AB56FA" w:rsidRPr="0057494B" w:rsidRDefault="00AB56FA">
            <w:pPr>
              <w:spacing w:after="0"/>
              <w:ind w:left="135"/>
            </w:pPr>
          </w:p>
        </w:tc>
      </w:tr>
      <w:tr w:rsidR="00AB56FA" w:rsidRPr="0057494B">
        <w:trPr>
          <w:gridAfter w:val="1"/>
          <w:trHeight w:val="144"/>
          <w:tblCellSpacing w:w="20" w:type="nil"/>
        </w:trPr>
        <w:tc>
          <w:tcPr>
            <w:tcW w:w="0" w:type="auto"/>
            <w:vMerge/>
            <w:tcBorders>
              <w:top w:val="nil"/>
            </w:tcBorders>
            <w:tcMar>
              <w:top w:w="50" w:type="dxa"/>
              <w:left w:w="100" w:type="dxa"/>
            </w:tcMar>
          </w:tcPr>
          <w:p w:rsidR="00AB56FA" w:rsidRPr="0057494B" w:rsidRDefault="00AB56FA"/>
        </w:tc>
        <w:tc>
          <w:tcPr>
            <w:tcW w:w="0" w:type="auto"/>
            <w:vMerge/>
            <w:tcBorders>
              <w:top w:val="nil"/>
            </w:tcBorders>
            <w:tcMar>
              <w:top w:w="50" w:type="dxa"/>
              <w:left w:w="100" w:type="dxa"/>
            </w:tcMar>
          </w:tcPr>
          <w:p w:rsidR="00AB56FA" w:rsidRPr="0057494B" w:rsidRDefault="00AB56FA"/>
        </w:tc>
        <w:tc>
          <w:tcPr>
            <w:tcW w:w="1079"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Всего </w:t>
            </w:r>
          </w:p>
          <w:p w:rsidR="00AB56FA" w:rsidRPr="0057494B" w:rsidRDefault="00AB56FA">
            <w:pPr>
              <w:spacing w:after="0"/>
              <w:ind w:left="135"/>
            </w:pPr>
          </w:p>
        </w:tc>
        <w:tc>
          <w:tcPr>
            <w:tcW w:w="1818"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Контрольные работы </w:t>
            </w:r>
          </w:p>
          <w:p w:rsidR="00AB56FA" w:rsidRPr="0057494B" w:rsidRDefault="00AB56FA">
            <w:pPr>
              <w:spacing w:after="0"/>
              <w:ind w:left="135"/>
            </w:pPr>
          </w:p>
        </w:tc>
        <w:tc>
          <w:tcPr>
            <w:tcW w:w="1897"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Практические работы </w:t>
            </w:r>
          </w:p>
          <w:p w:rsidR="00AB56FA" w:rsidRPr="0057494B" w:rsidRDefault="00AB56FA">
            <w:pPr>
              <w:spacing w:after="0"/>
              <w:ind w:left="135"/>
            </w:pPr>
          </w:p>
        </w:tc>
        <w:tc>
          <w:tcPr>
            <w:tcW w:w="0" w:type="auto"/>
            <w:vMerge/>
            <w:tcBorders>
              <w:top w:val="nil"/>
            </w:tcBorders>
            <w:tcMar>
              <w:top w:w="50" w:type="dxa"/>
              <w:left w:w="100" w:type="dxa"/>
            </w:tcMar>
          </w:tcPr>
          <w:p w:rsidR="00AB56FA" w:rsidRPr="0057494B" w:rsidRDefault="00AB56FA"/>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История подвижных игр и соревнований у древних народов</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0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Физические качества</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0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Сила и выносливость как физическое качество</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0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Быстрота и гибкость как физическое качество</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1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Развитие координации движений</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1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Утренняя зарядка.Составление комплекса утренней зарядки.</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1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7</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поведения на занятиях лёгкой атлетикой</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1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8</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Броски мяча в неподвижную мишень</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1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9</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Броски мяча в неподвижную мишень</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1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10</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Броски мяча на дальность</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1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Сложно координированные прыжковые упражнения</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1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12</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Сложно координированные прыжковые упражнения</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1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13</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Прыжок в высоту с прямого разбега</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1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14</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Прыжок в высоту с прямого разбега</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2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15</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Сложно координированные передвижения ходьбой по гимнастической скамейке</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2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16</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Сложно координированные передвижения ходьбой по гимнастической скамейке</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2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17</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2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18</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Бег с поворотами и изменением направлений</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Поле для свободного ввода1</w:t>
            </w:r>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19</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Бег с поворотами и изменением направлений</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Поле для свободного ввода1</w:t>
            </w:r>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20</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Сложно координированные беговые упражнения</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2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Сложно координированные беговые упражнения</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2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22</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поведения на уроках гимнастики и акробатики</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2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23</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Строевые упражнения и команды</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2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24</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Строевые упражнения и команды</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2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25</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Прыжковые упражнения</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2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26</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Прыжковые упражнения</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3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27</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Гимнастическая разминка</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3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28</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Ходьба на гимнастической скамейке</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3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29</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Ходьба на гимнастической скамейке</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3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30</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с гимнастической скакалкой</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3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31</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с гимнастической скакалкой</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3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32</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с гимнастическим мячом</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3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33</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с гимнастическим мячом</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3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34</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Лазание по канату</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3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35</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Танцевальные гимнастические движения</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3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36</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Танцевальные гимнастические движения</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4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37</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поведения на уроках подвижными играми</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4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38</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Подвижные игры с приемами спортивных игр</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4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39</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Игры с приемами баскетбола</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4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40</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Игры с приемами баскетбола</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4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41</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Приемы баскетбола: мяч среднему и мяч соседу</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4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42</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Приемы баскетбола: мяч среднему и мяч соседу</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4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43</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Бросок мяча в колонне и неудобный бросок</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4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44</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Бросок мяча в колонне и неудобный бросок</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4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45</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Прием «волна» в баскетболе</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4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46</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Прием «волна» в баскетболе</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5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47</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Игры с приемами футбола: метко в цель</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5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48</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Игры с приемами футбола: метко в цель</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5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49</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Гонка мячей и слалом с мячом</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5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50</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Гонка мячей и слалом с мячом</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5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51</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Футбольный бильярд</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5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52</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Футбольный бильярд</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5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53</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Бросок ногой</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5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54</w:t>
            </w:r>
          </w:p>
        </w:tc>
        <w:tc>
          <w:tcPr>
            <w:tcW w:w="2992"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Бросок ногой</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5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55</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Подвижные игры на развитие равновесия</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5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56</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Подвижные игры на развитие равновесия</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6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57</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выполнения спортивных нормативов 2 ступени</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6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58</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техники безопасности на уроках. Укрепление здоровья через ВФСК ГТО</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62">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59</w:t>
            </w:r>
          </w:p>
        </w:tc>
        <w:tc>
          <w:tcPr>
            <w:tcW w:w="2992"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w:t>
            </w:r>
            <w:r w:rsidRPr="0057494B">
              <w:rPr>
                <w:rFonts w:ascii="Times New Roman" w:hAnsi="Times New Roman"/>
                <w:color w:val="000000"/>
                <w:sz w:val="24"/>
              </w:rPr>
              <w:t>Бег на 30м. Эстафеты</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63">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60</w:t>
            </w:r>
          </w:p>
        </w:tc>
        <w:tc>
          <w:tcPr>
            <w:tcW w:w="2992"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w:t>
            </w:r>
            <w:r w:rsidRPr="0057494B">
              <w:rPr>
                <w:rFonts w:ascii="Times New Roman" w:hAnsi="Times New Roman"/>
                <w:color w:val="000000"/>
                <w:sz w:val="24"/>
              </w:rPr>
              <w:t>Смешанное передвижение</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64">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61</w:t>
            </w:r>
          </w:p>
        </w:tc>
        <w:tc>
          <w:tcPr>
            <w:tcW w:w="2992"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sidRPr="0057494B">
              <w:rPr>
                <w:rFonts w:ascii="Times New Roman" w:hAnsi="Times New Roman"/>
                <w:color w:val="000000"/>
                <w:sz w:val="24"/>
              </w:rPr>
              <w:t>Подвижные игры</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65">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62</w:t>
            </w:r>
          </w:p>
        </w:tc>
        <w:tc>
          <w:tcPr>
            <w:tcW w:w="2992"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79"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18"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66">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63</w:t>
            </w:r>
          </w:p>
        </w:tc>
        <w:tc>
          <w:tcPr>
            <w:tcW w:w="2992"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57494B">
              <w:rPr>
                <w:rFonts w:ascii="Times New Roman" w:hAnsi="Times New Roman"/>
                <w:color w:val="000000"/>
                <w:sz w:val="24"/>
              </w:rPr>
              <w:t>Эстафеты</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67">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64</w:t>
            </w:r>
          </w:p>
        </w:tc>
        <w:tc>
          <w:tcPr>
            <w:tcW w:w="2992"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57494B">
              <w:rPr>
                <w:rFonts w:ascii="Times New Roman" w:hAnsi="Times New Roman"/>
                <w:color w:val="000000"/>
                <w:sz w:val="24"/>
              </w:rPr>
              <w:t>Подвижные игры</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68">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65</w:t>
            </w:r>
          </w:p>
        </w:tc>
        <w:tc>
          <w:tcPr>
            <w:tcW w:w="2992"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57494B">
              <w:rPr>
                <w:rFonts w:ascii="Times New Roman" w:hAnsi="Times New Roman"/>
                <w:color w:val="000000"/>
                <w:sz w:val="24"/>
              </w:rPr>
              <w:t>Эстафеты</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69">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66</w:t>
            </w:r>
          </w:p>
        </w:tc>
        <w:tc>
          <w:tcPr>
            <w:tcW w:w="2992"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57494B">
              <w:rPr>
                <w:rFonts w:ascii="Times New Roman" w:hAnsi="Times New Roman"/>
                <w:color w:val="000000"/>
                <w:sz w:val="24"/>
              </w:rPr>
              <w:t>Подвижные игры</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70">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67</w:t>
            </w:r>
          </w:p>
        </w:tc>
        <w:tc>
          <w:tcPr>
            <w:tcW w:w="2992"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57494B">
              <w:rPr>
                <w:rFonts w:ascii="Times New Roman" w:hAnsi="Times New Roman"/>
                <w:color w:val="000000"/>
                <w:sz w:val="24"/>
              </w:rPr>
              <w:t>Подвижные игры</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71">
              <w:r w:rsidRPr="0057494B">
                <w:rPr>
                  <w:rFonts w:ascii="Times New Roman" w:hAnsi="Times New Roman"/>
                  <w:color w:val="0000FF"/>
                  <w:u w:val="single"/>
                </w:rPr>
                <w:t>https://resh.edu.ru</w:t>
              </w:r>
            </w:hyperlink>
          </w:p>
        </w:tc>
      </w:tr>
      <w:tr w:rsidR="00AB56FA" w:rsidRPr="0057494B">
        <w:trPr>
          <w:gridAfter w:val="1"/>
          <w:trHeight w:val="144"/>
          <w:tblCellSpacing w:w="20" w:type="nil"/>
        </w:trPr>
        <w:tc>
          <w:tcPr>
            <w:tcW w:w="521"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68</w:t>
            </w:r>
          </w:p>
        </w:tc>
        <w:tc>
          <w:tcPr>
            <w:tcW w:w="2992"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w:t>
            </w:r>
            <w:r w:rsidRPr="0057494B">
              <w:rPr>
                <w:rFonts w:ascii="Times New Roman" w:hAnsi="Times New Roman"/>
                <w:color w:val="000000"/>
                <w:sz w:val="24"/>
              </w:rPr>
              <w:t>Челночный бег 3*10м. Эстафеты</w:t>
            </w:r>
          </w:p>
        </w:tc>
        <w:tc>
          <w:tcPr>
            <w:tcW w:w="1079"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18" w:type="dxa"/>
            <w:tcMar>
              <w:top w:w="50" w:type="dxa"/>
              <w:left w:w="100" w:type="dxa"/>
            </w:tcMar>
            <w:vAlign w:val="center"/>
          </w:tcPr>
          <w:p w:rsidR="00AB56FA" w:rsidRPr="0057494B" w:rsidRDefault="00AB56FA">
            <w:pPr>
              <w:spacing w:after="0"/>
              <w:ind w:left="135"/>
              <w:jc w:val="center"/>
            </w:pPr>
          </w:p>
        </w:tc>
        <w:tc>
          <w:tcPr>
            <w:tcW w:w="1897" w:type="dxa"/>
            <w:tcMar>
              <w:top w:w="50" w:type="dxa"/>
              <w:left w:w="100" w:type="dxa"/>
            </w:tcMar>
            <w:vAlign w:val="center"/>
          </w:tcPr>
          <w:p w:rsidR="00AB56FA" w:rsidRPr="0057494B" w:rsidRDefault="00AB56FA">
            <w:pPr>
              <w:spacing w:after="0"/>
              <w:ind w:left="135"/>
              <w:jc w:val="center"/>
            </w:pPr>
          </w:p>
        </w:tc>
        <w:tc>
          <w:tcPr>
            <w:tcW w:w="2266" w:type="dxa"/>
            <w:tcMar>
              <w:top w:w="50" w:type="dxa"/>
              <w:left w:w="100" w:type="dxa"/>
            </w:tcMar>
            <w:vAlign w:val="center"/>
          </w:tcPr>
          <w:p w:rsidR="00AB56FA" w:rsidRPr="0057494B" w:rsidRDefault="00AB56FA">
            <w:pPr>
              <w:spacing w:after="0"/>
              <w:ind w:left="135"/>
            </w:pPr>
            <w:hyperlink r:id="rId172">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ОБЩЕЕ КОЛИЧЕСТВО ЧАСОВ ПО ПРОГРАММЕ</w:t>
            </w:r>
          </w:p>
        </w:tc>
        <w:tc>
          <w:tcPr>
            <w:tcW w:w="1696"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68 </w:t>
            </w:r>
          </w:p>
        </w:tc>
        <w:tc>
          <w:tcPr>
            <w:tcW w:w="1818"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5 </w:t>
            </w:r>
          </w:p>
        </w:tc>
        <w:tc>
          <w:tcPr>
            <w:tcW w:w="1897"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0 </w:t>
            </w:r>
          </w:p>
        </w:tc>
        <w:tc>
          <w:tcPr>
            <w:tcW w:w="0" w:type="auto"/>
            <w:gridSpan w:val="2"/>
            <w:tcMar>
              <w:top w:w="50" w:type="dxa"/>
              <w:left w:w="100" w:type="dxa"/>
            </w:tcMar>
            <w:vAlign w:val="center"/>
          </w:tcPr>
          <w:p w:rsidR="00AB56FA" w:rsidRPr="0057494B" w:rsidRDefault="00AB56FA"/>
        </w:tc>
      </w:tr>
    </w:tbl>
    <w:p w:rsidR="00AB56FA" w:rsidRDefault="00AB56FA">
      <w:pPr>
        <w:sectPr w:rsidR="00AB56FA">
          <w:pgSz w:w="16383" w:h="11906" w:orient="landscape"/>
          <w:pgMar w:top="1134" w:right="850" w:bottom="1134" w:left="1701" w:header="720" w:footer="720" w:gutter="0"/>
          <w:cols w:space="720"/>
        </w:sectPr>
      </w:pPr>
    </w:p>
    <w:p w:rsidR="00AB56FA" w:rsidRDefault="00AB56FA">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2"/>
        <w:gridCol w:w="4729"/>
        <w:gridCol w:w="1731"/>
        <w:gridCol w:w="1844"/>
        <w:gridCol w:w="1921"/>
        <w:gridCol w:w="2292"/>
      </w:tblGrid>
      <w:tr w:rsidR="00AB56FA" w:rsidRPr="0057494B">
        <w:trPr>
          <w:trHeight w:val="144"/>
          <w:tblCellSpacing w:w="20" w:type="nil"/>
        </w:trPr>
        <w:tc>
          <w:tcPr>
            <w:tcW w:w="534"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 п/п </w:t>
            </w:r>
          </w:p>
          <w:p w:rsidR="00AB56FA" w:rsidRPr="0057494B" w:rsidRDefault="00AB56FA">
            <w:pPr>
              <w:spacing w:after="0"/>
              <w:ind w:left="135"/>
            </w:pPr>
          </w:p>
        </w:tc>
        <w:tc>
          <w:tcPr>
            <w:tcW w:w="2816"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Тема урока </w:t>
            </w:r>
          </w:p>
          <w:p w:rsidR="00AB56FA" w:rsidRPr="0057494B" w:rsidRDefault="00AB56FA">
            <w:pPr>
              <w:spacing w:after="0"/>
              <w:ind w:left="135"/>
            </w:pPr>
          </w:p>
        </w:tc>
        <w:tc>
          <w:tcPr>
            <w:tcW w:w="0" w:type="auto"/>
            <w:gridSpan w:val="3"/>
            <w:tcMar>
              <w:top w:w="50" w:type="dxa"/>
              <w:left w:w="100" w:type="dxa"/>
            </w:tcMar>
            <w:vAlign w:val="center"/>
          </w:tcPr>
          <w:p w:rsidR="00AB56FA" w:rsidRPr="0057494B" w:rsidRDefault="00AB56FA">
            <w:pPr>
              <w:spacing w:after="0"/>
            </w:pPr>
            <w:r w:rsidRPr="0057494B">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Электронные цифровые образовательные ресурсы </w:t>
            </w:r>
          </w:p>
          <w:p w:rsidR="00AB56FA" w:rsidRPr="0057494B" w:rsidRDefault="00AB56FA">
            <w:pPr>
              <w:spacing w:after="0"/>
              <w:ind w:left="135"/>
            </w:pPr>
          </w:p>
        </w:tc>
      </w:tr>
      <w:tr w:rsidR="00AB56FA" w:rsidRPr="0057494B">
        <w:trPr>
          <w:trHeight w:val="144"/>
          <w:tblCellSpacing w:w="20" w:type="nil"/>
        </w:trPr>
        <w:tc>
          <w:tcPr>
            <w:tcW w:w="0" w:type="auto"/>
            <w:vMerge/>
            <w:tcBorders>
              <w:top w:val="nil"/>
            </w:tcBorders>
            <w:tcMar>
              <w:top w:w="50" w:type="dxa"/>
              <w:left w:w="100" w:type="dxa"/>
            </w:tcMar>
          </w:tcPr>
          <w:p w:rsidR="00AB56FA" w:rsidRPr="0057494B" w:rsidRDefault="00AB56FA"/>
        </w:tc>
        <w:tc>
          <w:tcPr>
            <w:tcW w:w="0" w:type="auto"/>
            <w:vMerge/>
            <w:tcBorders>
              <w:top w:val="nil"/>
            </w:tcBorders>
            <w:tcMar>
              <w:top w:w="50" w:type="dxa"/>
              <w:left w:w="100" w:type="dxa"/>
            </w:tcMar>
          </w:tcPr>
          <w:p w:rsidR="00AB56FA" w:rsidRPr="0057494B" w:rsidRDefault="00AB56FA"/>
        </w:tc>
        <w:tc>
          <w:tcPr>
            <w:tcW w:w="1101"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Всего </w:t>
            </w:r>
          </w:p>
          <w:p w:rsidR="00AB56FA" w:rsidRPr="0057494B" w:rsidRDefault="00AB56FA">
            <w:pPr>
              <w:spacing w:after="0"/>
              <w:ind w:left="135"/>
            </w:pPr>
          </w:p>
        </w:tc>
        <w:tc>
          <w:tcPr>
            <w:tcW w:w="1844"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Контрольные работы </w:t>
            </w:r>
          </w:p>
          <w:p w:rsidR="00AB56FA" w:rsidRPr="0057494B" w:rsidRDefault="00AB56FA">
            <w:pPr>
              <w:spacing w:after="0"/>
              <w:ind w:left="135"/>
            </w:pPr>
          </w:p>
        </w:tc>
        <w:tc>
          <w:tcPr>
            <w:tcW w:w="1921"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Практические работы </w:t>
            </w:r>
          </w:p>
          <w:p w:rsidR="00AB56FA" w:rsidRPr="0057494B" w:rsidRDefault="00AB56FA">
            <w:pPr>
              <w:spacing w:after="0"/>
              <w:ind w:left="135"/>
            </w:pPr>
          </w:p>
        </w:tc>
        <w:tc>
          <w:tcPr>
            <w:tcW w:w="0" w:type="auto"/>
            <w:vMerge/>
            <w:tcBorders>
              <w:top w:val="nil"/>
            </w:tcBorders>
            <w:tcMar>
              <w:top w:w="50" w:type="dxa"/>
              <w:left w:w="100" w:type="dxa"/>
            </w:tcMar>
          </w:tcPr>
          <w:p w:rsidR="00AB56FA" w:rsidRPr="0057494B" w:rsidRDefault="00AB56FA"/>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Физическая культура у древних народов.История появления современного спорта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73">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Виды физических упражнений</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74">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Измерение пульса на занятиях физической культурой</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75">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Дозировка физических нагрузок</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76">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77">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Закаливание организма под душем</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78">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7</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Дыхательная и зрительная гимнастика</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79">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8</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поведения на уроках легкой атлетики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80">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9</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Прыжок в длину с места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81">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10</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Прыжок в длину с разбега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82">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Прыжок в длину с разбега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83">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12</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Броски набивного мяча</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84">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13</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Броски набивного мяча</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85">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14</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Челночный бег</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86">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15</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Челночный бег</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87">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16</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Бег с ускорением на короткую дистанцию</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88">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17</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Бег с ускорением на короткую дистанцию</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89">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18</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Беговые упражнения с координационной сложностью</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90">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19</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Беговые упражнения с координационной сложностью</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91">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20</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Разучивание специальных беговых упражнений</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92">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Специальные беговые упражнения</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93">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22</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Строевые команды и упражнения</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94">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23</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Лазанье по канату</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95">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24</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Лазанье по канату</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96">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25</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Передвижения по гимнастической скамейке</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97">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26</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Передвижения по гимнастической скамейке</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98">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27</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Передвижения по гимнастической стенке</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199">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28</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Строевые команды и упражнения</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00">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29</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Передвижения по гимнастической стенке</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01">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30</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Прыжки через скакалку</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02">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31</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Прыжки через скакалку</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03">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32</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Ритмическая гимнастика</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04">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33</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Ритмическая гимнастика</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05">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34</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Танцевальные упражнения из танца галоп</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06">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35</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Танцевальные упражнения из танца галоп</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07">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36</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Танцевальные упражнения из танца полька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08">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37</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поведения на уроках подвижных игр</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09">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38</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Подвижные игры с элементами спортивных игр: парашютисты, стрелки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10">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39</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Подвижные игры с элементами спортивных игр: парашютисты, стрелки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11">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40</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Спортивная игра баскетбол</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12">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41</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Спортивная игра баскетбол</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13">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42</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Ведение баскетбольного мяча.</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14">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43</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Ведение баскетбольного мяча.</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15">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44</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Ловля и передача мяча двумя руками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16">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45</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Ловля и передача мяча двумя руками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17">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46</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Подвижные игры с приемами баскетбола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18">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47</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Подвижные игры с приемами баскетбола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19">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48</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Спортивная игра волейбол</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20">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49</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Спортивная игра волейбол</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21">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50</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Подвижные игры с приемами волейбола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22">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51</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23">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52</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24">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53</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Спортивная игра футбол</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25">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54</w:t>
            </w:r>
          </w:p>
        </w:tc>
        <w:tc>
          <w:tcPr>
            <w:tcW w:w="2816"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Спортивная игра футбол</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26">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55</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Подвижные игры с приемами футбола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27">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56</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Подвижные игры с приемами футбола</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28">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57</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выполнения спортивных нормативов 2-3 ступени</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29">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58</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ТБ на уроках. Сохранение и укрепление здоровья через ВФСК ГТО</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30">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59</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w:t>
            </w:r>
            <w:r w:rsidRPr="0057494B">
              <w:rPr>
                <w:rFonts w:ascii="Times New Roman" w:hAnsi="Times New Roman"/>
                <w:color w:val="000000"/>
                <w:sz w:val="24"/>
              </w:rPr>
              <w:t>Бег на 30м. Эстафеты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31">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60</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w:t>
            </w:r>
            <w:r w:rsidRPr="0057494B">
              <w:rPr>
                <w:rFonts w:ascii="Times New Roman" w:hAnsi="Times New Roman"/>
                <w:color w:val="000000"/>
                <w:sz w:val="24"/>
              </w:rPr>
              <w:t>Бег на 1000м</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32">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61</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33">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62</w:t>
            </w:r>
          </w:p>
        </w:tc>
        <w:tc>
          <w:tcPr>
            <w:tcW w:w="2816"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0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34">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63</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57494B">
              <w:rPr>
                <w:rFonts w:ascii="Times New Roman" w:hAnsi="Times New Roman"/>
                <w:color w:val="000000"/>
                <w:sz w:val="24"/>
              </w:rPr>
              <w:t>Эстафеты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35">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64</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57494B">
              <w:rPr>
                <w:rFonts w:ascii="Times New Roman" w:hAnsi="Times New Roman"/>
                <w:color w:val="000000"/>
                <w:sz w:val="24"/>
              </w:rPr>
              <w:t>Подвижные игры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36">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65</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57494B">
              <w:rPr>
                <w:rFonts w:ascii="Times New Roman" w:hAnsi="Times New Roman"/>
                <w:color w:val="000000"/>
                <w:sz w:val="24"/>
              </w:rPr>
              <w:t>Эстафеты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37">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66</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57494B">
              <w:rPr>
                <w:rFonts w:ascii="Times New Roman" w:hAnsi="Times New Roman"/>
                <w:color w:val="000000"/>
                <w:sz w:val="24"/>
              </w:rPr>
              <w:t>Подвижные игры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38">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67</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57494B">
              <w:rPr>
                <w:rFonts w:ascii="Times New Roman" w:hAnsi="Times New Roman"/>
                <w:color w:val="000000"/>
                <w:sz w:val="24"/>
              </w:rPr>
              <w:t>Подвижные игры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39">
              <w:r w:rsidRPr="0057494B">
                <w:rPr>
                  <w:rFonts w:ascii="Times New Roman" w:hAnsi="Times New Roman"/>
                  <w:color w:val="0000FF"/>
                  <w:u w:val="single"/>
                </w:rPr>
                <w:t>https://resh.edu.ru</w:t>
              </w:r>
            </w:hyperlink>
          </w:p>
        </w:tc>
      </w:tr>
      <w:tr w:rsidR="00AB56FA" w:rsidRPr="0057494B">
        <w:trPr>
          <w:trHeight w:val="144"/>
          <w:tblCellSpacing w:w="20" w:type="nil"/>
        </w:trPr>
        <w:tc>
          <w:tcPr>
            <w:tcW w:w="534"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68</w:t>
            </w:r>
          </w:p>
        </w:tc>
        <w:tc>
          <w:tcPr>
            <w:tcW w:w="2816"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w:t>
            </w:r>
            <w:r w:rsidRPr="0057494B">
              <w:rPr>
                <w:rFonts w:ascii="Times New Roman" w:hAnsi="Times New Roman"/>
                <w:color w:val="000000"/>
                <w:sz w:val="24"/>
              </w:rPr>
              <w:t>Челночный бег 3*10м. Эстафеты</w:t>
            </w:r>
          </w:p>
        </w:tc>
        <w:tc>
          <w:tcPr>
            <w:tcW w:w="110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44" w:type="dxa"/>
            <w:tcMar>
              <w:top w:w="50" w:type="dxa"/>
              <w:left w:w="100" w:type="dxa"/>
            </w:tcMar>
            <w:vAlign w:val="center"/>
          </w:tcPr>
          <w:p w:rsidR="00AB56FA" w:rsidRPr="0057494B" w:rsidRDefault="00AB56FA">
            <w:pPr>
              <w:spacing w:after="0"/>
              <w:ind w:left="135"/>
              <w:jc w:val="center"/>
            </w:pPr>
          </w:p>
        </w:tc>
        <w:tc>
          <w:tcPr>
            <w:tcW w:w="1921" w:type="dxa"/>
            <w:tcMar>
              <w:top w:w="50" w:type="dxa"/>
              <w:left w:w="100" w:type="dxa"/>
            </w:tcMar>
            <w:vAlign w:val="center"/>
          </w:tcPr>
          <w:p w:rsidR="00AB56FA" w:rsidRPr="0057494B" w:rsidRDefault="00AB56FA">
            <w:pPr>
              <w:spacing w:after="0"/>
              <w:ind w:left="135"/>
              <w:jc w:val="center"/>
            </w:pPr>
          </w:p>
        </w:tc>
        <w:tc>
          <w:tcPr>
            <w:tcW w:w="2292" w:type="dxa"/>
            <w:tcMar>
              <w:top w:w="50" w:type="dxa"/>
              <w:left w:w="100" w:type="dxa"/>
            </w:tcMar>
            <w:vAlign w:val="center"/>
          </w:tcPr>
          <w:p w:rsidR="00AB56FA" w:rsidRPr="0057494B" w:rsidRDefault="00AB56FA">
            <w:pPr>
              <w:spacing w:after="0"/>
              <w:ind w:left="135"/>
            </w:pPr>
            <w:hyperlink r:id="rId240">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68 </w:t>
            </w:r>
          </w:p>
        </w:tc>
        <w:tc>
          <w:tcPr>
            <w:tcW w:w="1844"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6 </w:t>
            </w:r>
          </w:p>
        </w:tc>
        <w:tc>
          <w:tcPr>
            <w:tcW w:w="192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0 </w:t>
            </w:r>
          </w:p>
        </w:tc>
        <w:tc>
          <w:tcPr>
            <w:tcW w:w="0" w:type="auto"/>
            <w:tcMar>
              <w:top w:w="50" w:type="dxa"/>
              <w:left w:w="100" w:type="dxa"/>
            </w:tcMar>
            <w:vAlign w:val="center"/>
          </w:tcPr>
          <w:p w:rsidR="00AB56FA" w:rsidRPr="0057494B" w:rsidRDefault="00AB56FA"/>
        </w:tc>
      </w:tr>
    </w:tbl>
    <w:p w:rsidR="00AB56FA" w:rsidRDefault="00AB56FA">
      <w:pPr>
        <w:sectPr w:rsidR="00AB56FA">
          <w:pgSz w:w="16383" w:h="11906" w:orient="landscape"/>
          <w:pgMar w:top="1134" w:right="850" w:bottom="1134" w:left="1701" w:header="720" w:footer="720" w:gutter="0"/>
          <w:cols w:space="720"/>
        </w:sectPr>
      </w:pPr>
    </w:p>
    <w:p w:rsidR="00AB56FA" w:rsidRDefault="00AB56FA">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58"/>
        <w:gridCol w:w="4753"/>
        <w:gridCol w:w="1713"/>
        <w:gridCol w:w="1841"/>
        <w:gridCol w:w="1910"/>
        <w:gridCol w:w="2279"/>
      </w:tblGrid>
      <w:tr w:rsidR="00AB56FA" w:rsidRPr="0057494B">
        <w:trPr>
          <w:trHeight w:val="144"/>
          <w:tblCellSpacing w:w="20" w:type="nil"/>
        </w:trPr>
        <w:tc>
          <w:tcPr>
            <w:tcW w:w="528"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 п/п </w:t>
            </w:r>
          </w:p>
          <w:p w:rsidR="00AB56FA" w:rsidRPr="0057494B" w:rsidRDefault="00AB56FA">
            <w:pPr>
              <w:spacing w:after="0"/>
              <w:ind w:left="135"/>
            </w:pPr>
          </w:p>
        </w:tc>
        <w:tc>
          <w:tcPr>
            <w:tcW w:w="2904"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Тема урока </w:t>
            </w:r>
          </w:p>
          <w:p w:rsidR="00AB56FA" w:rsidRPr="0057494B" w:rsidRDefault="00AB56FA">
            <w:pPr>
              <w:spacing w:after="0"/>
              <w:ind w:left="135"/>
            </w:pPr>
          </w:p>
        </w:tc>
        <w:tc>
          <w:tcPr>
            <w:tcW w:w="0" w:type="auto"/>
            <w:gridSpan w:val="3"/>
            <w:tcMar>
              <w:top w:w="50" w:type="dxa"/>
              <w:left w:w="100" w:type="dxa"/>
            </w:tcMar>
            <w:vAlign w:val="center"/>
          </w:tcPr>
          <w:p w:rsidR="00AB56FA" w:rsidRPr="0057494B" w:rsidRDefault="00AB56FA">
            <w:pPr>
              <w:spacing w:after="0"/>
            </w:pPr>
            <w:r w:rsidRPr="0057494B">
              <w:rPr>
                <w:rFonts w:ascii="Times New Roman" w:hAnsi="Times New Roman"/>
                <w:b/>
                <w:color w:val="000000"/>
                <w:sz w:val="24"/>
              </w:rPr>
              <w:t>Количество часов</w:t>
            </w:r>
          </w:p>
        </w:tc>
        <w:tc>
          <w:tcPr>
            <w:tcW w:w="2279" w:type="dxa"/>
            <w:vMerge w:val="restart"/>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Электронные цифровые образовательные ресурсы </w:t>
            </w:r>
          </w:p>
          <w:p w:rsidR="00AB56FA" w:rsidRPr="0057494B" w:rsidRDefault="00AB56FA">
            <w:pPr>
              <w:spacing w:after="0"/>
              <w:ind w:left="135"/>
            </w:pPr>
          </w:p>
        </w:tc>
      </w:tr>
      <w:tr w:rsidR="00AB56FA" w:rsidRPr="0057494B">
        <w:trPr>
          <w:trHeight w:val="144"/>
          <w:tblCellSpacing w:w="20" w:type="nil"/>
        </w:trPr>
        <w:tc>
          <w:tcPr>
            <w:tcW w:w="0" w:type="auto"/>
            <w:vMerge/>
            <w:tcBorders>
              <w:top w:val="nil"/>
            </w:tcBorders>
            <w:tcMar>
              <w:top w:w="50" w:type="dxa"/>
              <w:left w:w="100" w:type="dxa"/>
            </w:tcMar>
          </w:tcPr>
          <w:p w:rsidR="00AB56FA" w:rsidRPr="0057494B" w:rsidRDefault="00AB56FA"/>
        </w:tc>
        <w:tc>
          <w:tcPr>
            <w:tcW w:w="0" w:type="auto"/>
            <w:vMerge/>
            <w:tcBorders>
              <w:top w:val="nil"/>
            </w:tcBorders>
            <w:tcMar>
              <w:top w:w="50" w:type="dxa"/>
              <w:left w:w="100" w:type="dxa"/>
            </w:tcMar>
          </w:tcPr>
          <w:p w:rsidR="00AB56FA" w:rsidRPr="0057494B" w:rsidRDefault="00AB56FA"/>
        </w:tc>
        <w:tc>
          <w:tcPr>
            <w:tcW w:w="1090"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Всего </w:t>
            </w:r>
          </w:p>
          <w:p w:rsidR="00AB56FA" w:rsidRPr="0057494B" w:rsidRDefault="00AB56FA">
            <w:pPr>
              <w:spacing w:after="0"/>
              <w:ind w:left="135"/>
            </w:pPr>
          </w:p>
        </w:tc>
        <w:tc>
          <w:tcPr>
            <w:tcW w:w="1831"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Контрольные работы </w:t>
            </w:r>
          </w:p>
          <w:p w:rsidR="00AB56FA" w:rsidRPr="0057494B" w:rsidRDefault="00AB56FA">
            <w:pPr>
              <w:spacing w:after="0"/>
              <w:ind w:left="135"/>
            </w:pPr>
          </w:p>
        </w:tc>
        <w:tc>
          <w:tcPr>
            <w:tcW w:w="1908" w:type="dxa"/>
            <w:tcMar>
              <w:top w:w="50" w:type="dxa"/>
              <w:left w:w="100" w:type="dxa"/>
            </w:tcMar>
            <w:vAlign w:val="center"/>
          </w:tcPr>
          <w:p w:rsidR="00AB56FA" w:rsidRPr="0057494B" w:rsidRDefault="00AB56FA">
            <w:pPr>
              <w:spacing w:after="0"/>
              <w:ind w:left="135"/>
            </w:pPr>
            <w:r w:rsidRPr="0057494B">
              <w:rPr>
                <w:rFonts w:ascii="Times New Roman" w:hAnsi="Times New Roman"/>
                <w:b/>
                <w:color w:val="000000"/>
                <w:sz w:val="24"/>
              </w:rPr>
              <w:t xml:space="preserve">Практические работы </w:t>
            </w:r>
          </w:p>
          <w:p w:rsidR="00AB56FA" w:rsidRPr="0057494B" w:rsidRDefault="00AB56FA">
            <w:pPr>
              <w:spacing w:after="0"/>
              <w:ind w:left="135"/>
            </w:pPr>
          </w:p>
        </w:tc>
        <w:tc>
          <w:tcPr>
            <w:tcW w:w="0" w:type="auto"/>
            <w:vMerge/>
            <w:tcBorders>
              <w:top w:val="nil"/>
            </w:tcBorders>
            <w:tcMar>
              <w:top w:w="50" w:type="dxa"/>
              <w:left w:w="100" w:type="dxa"/>
            </w:tcMar>
          </w:tcPr>
          <w:p w:rsidR="00AB56FA" w:rsidRPr="0057494B" w:rsidRDefault="00AB56FA"/>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Из истории развития физической культуры в России</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41">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Из истории развития национальных видов спорта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42">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Самостоятельная физическая подготовка</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43">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Влияние занятий физической подготовкой на работу систем организма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44">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45">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предупреждения травм на уроках физической культуры</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46">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7</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Оказание первой помощи на занятиях физической культуры</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47">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8</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Упражнения для профилактики нарушения осанки и снижения массы тела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48">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9</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Закаливание организма</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49">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10</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Предупреждение травм на занятиях лёгкой атлетикой</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50">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11</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Прыжок в длину с места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51">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12</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Прыжок в длину с разбега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52">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13</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Прыжок в длину с разбега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53">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14</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Упражнения в прыжках в высоту с разбега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54">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15</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Упражнения в прыжках в высоту с разбега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55">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16</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Прыжок в высоту с разбега способом перешагивания</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56">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17</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Прыжок в высоту с разбега способом перешагивания</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57">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18</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Беговые упражнения</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58">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19</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Беговые упражнения</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59">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20</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Метание малого мяча на дальность</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60">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21</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Метание малого мяча на дальность</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61">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22</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62">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23</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Акробатическая комбинация</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63">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24</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Акробатическая комбинация</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64">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25</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65">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26</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66">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27</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Поводящие упражнения для обучения опорному прыжку</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67">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28</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Поводящие упражнения для обучения опорному прыжку</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68">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29</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Обучение опорному прыжку</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69">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30</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Обучение опорному прыжку</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70">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31</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на гимнастической перекладине</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71">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32</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Висы и упоры на низкой гимнастической перекладине</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72">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33</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на гимнастической перекладине</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73">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34</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Лазание по канату</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74">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35</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Танцевальные упражнения «Летка-енка»</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75">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36</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Танцевальные упражнения «Летка-енка»</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76">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37</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Предупреждение травматизма на занятиях подвижными играми</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77">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38</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«Запрещенное движение»</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78">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39</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«Подвижная цель»</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79">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40</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«Подвижная цель»</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80">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41</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«Эстафета с ведением футбольного мяча»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81">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42</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«Эстафета с ведением футбольного мяча»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82">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43</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«Паровая машина»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83">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44</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«Паровая машина»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84">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45</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«Гонка лодок»</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85">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46</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Разучивание подвижной игры «Гонка лодок»</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86">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47</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из игры волейбол</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87">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48</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из игры волейбол</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88">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49</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Прямая нижняя подача волейбольного мяча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89">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50</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Прямая нижняя подача волейбольного мяча</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90">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51</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из игры баскетбол</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91">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52</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из игры баскетбол</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92">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53</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Броски мяча в кольцо</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93">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54</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Броски мяча в кольцо</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94">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55</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из игры футбол</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95">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56</w:t>
            </w:r>
          </w:p>
        </w:tc>
        <w:tc>
          <w:tcPr>
            <w:tcW w:w="2904" w:type="dxa"/>
            <w:tcMar>
              <w:top w:w="50" w:type="dxa"/>
              <w:left w:w="100" w:type="dxa"/>
            </w:tcMar>
            <w:vAlign w:val="center"/>
          </w:tcPr>
          <w:p w:rsidR="00AB56FA" w:rsidRPr="0057494B" w:rsidRDefault="00AB56FA">
            <w:pPr>
              <w:spacing w:after="0"/>
              <w:ind w:left="135"/>
            </w:pPr>
            <w:r w:rsidRPr="0057494B">
              <w:rPr>
                <w:rFonts w:ascii="Times New Roman" w:hAnsi="Times New Roman"/>
                <w:color w:val="000000"/>
                <w:sz w:val="24"/>
              </w:rPr>
              <w:t>Упражнения из игры футбол</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96">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57</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Правила выполнения спортивных нормативов 3 ступени</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97">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58</w:t>
            </w:r>
          </w:p>
        </w:tc>
        <w:tc>
          <w:tcPr>
            <w:tcW w:w="2904"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Правила ТБ на уроках. Здоровье и ЗОЖ. </w:t>
            </w:r>
            <w:r w:rsidRPr="0057494B">
              <w:rPr>
                <w:rFonts w:ascii="Times New Roman" w:hAnsi="Times New Roman"/>
                <w:color w:val="000000"/>
                <w:sz w:val="24"/>
              </w:rPr>
              <w:t>ГТО в наше время</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98">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59</w:t>
            </w:r>
          </w:p>
        </w:tc>
        <w:tc>
          <w:tcPr>
            <w:tcW w:w="2904"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w:t>
            </w:r>
            <w:r w:rsidRPr="0057494B">
              <w:rPr>
                <w:rFonts w:ascii="Times New Roman" w:hAnsi="Times New Roman"/>
                <w:color w:val="000000"/>
                <w:sz w:val="24"/>
              </w:rPr>
              <w:t>Бег на 30м. Эстафеты</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299">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60</w:t>
            </w:r>
          </w:p>
        </w:tc>
        <w:tc>
          <w:tcPr>
            <w:tcW w:w="2904"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w:t>
            </w:r>
            <w:r w:rsidRPr="0057494B">
              <w:rPr>
                <w:rFonts w:ascii="Times New Roman" w:hAnsi="Times New Roman"/>
                <w:color w:val="000000"/>
                <w:sz w:val="24"/>
              </w:rPr>
              <w:t>Бег на 1000м</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300">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61</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301">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62</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302">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63</w:t>
            </w:r>
          </w:p>
        </w:tc>
        <w:tc>
          <w:tcPr>
            <w:tcW w:w="2904"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57494B">
              <w:rPr>
                <w:rFonts w:ascii="Times New Roman" w:hAnsi="Times New Roman"/>
                <w:color w:val="000000"/>
                <w:sz w:val="24"/>
              </w:rPr>
              <w:t>Эстафеты</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303">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64</w:t>
            </w:r>
          </w:p>
        </w:tc>
        <w:tc>
          <w:tcPr>
            <w:tcW w:w="2904"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57494B">
              <w:rPr>
                <w:rFonts w:ascii="Times New Roman" w:hAnsi="Times New Roman"/>
                <w:color w:val="000000"/>
                <w:sz w:val="24"/>
              </w:rPr>
              <w:t>Подвижные игры</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304">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65</w:t>
            </w:r>
          </w:p>
        </w:tc>
        <w:tc>
          <w:tcPr>
            <w:tcW w:w="2904"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57494B">
              <w:rPr>
                <w:rFonts w:ascii="Times New Roman" w:hAnsi="Times New Roman"/>
                <w:color w:val="000000"/>
                <w:sz w:val="24"/>
              </w:rPr>
              <w:t>Эстафеты</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305">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66</w:t>
            </w:r>
          </w:p>
        </w:tc>
        <w:tc>
          <w:tcPr>
            <w:tcW w:w="2904"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57494B">
              <w:rPr>
                <w:rFonts w:ascii="Times New Roman" w:hAnsi="Times New Roman"/>
                <w:color w:val="000000"/>
                <w:sz w:val="24"/>
              </w:rPr>
              <w:t>Подвижные игры</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306">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67</w:t>
            </w:r>
          </w:p>
        </w:tc>
        <w:tc>
          <w:tcPr>
            <w:tcW w:w="2904" w:type="dxa"/>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90"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1 </w:t>
            </w:r>
          </w:p>
        </w:tc>
        <w:tc>
          <w:tcPr>
            <w:tcW w:w="183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307">
              <w:r w:rsidRPr="0057494B">
                <w:rPr>
                  <w:rFonts w:ascii="Times New Roman" w:hAnsi="Times New Roman"/>
                  <w:color w:val="0000FF"/>
                  <w:u w:val="single"/>
                </w:rPr>
                <w:t>https://resh.edu.ru</w:t>
              </w:r>
            </w:hyperlink>
          </w:p>
        </w:tc>
      </w:tr>
      <w:tr w:rsidR="00AB56FA" w:rsidRPr="0057494B">
        <w:trPr>
          <w:trHeight w:val="144"/>
          <w:tblCellSpacing w:w="20" w:type="nil"/>
        </w:trPr>
        <w:tc>
          <w:tcPr>
            <w:tcW w:w="528" w:type="dxa"/>
            <w:tcMar>
              <w:top w:w="50" w:type="dxa"/>
              <w:left w:w="100" w:type="dxa"/>
            </w:tcMar>
            <w:vAlign w:val="center"/>
          </w:tcPr>
          <w:p w:rsidR="00AB56FA" w:rsidRPr="0057494B" w:rsidRDefault="00AB56FA">
            <w:pPr>
              <w:spacing w:after="0"/>
            </w:pPr>
            <w:r w:rsidRPr="0057494B">
              <w:rPr>
                <w:rFonts w:ascii="Times New Roman" w:hAnsi="Times New Roman"/>
                <w:color w:val="000000"/>
                <w:sz w:val="24"/>
              </w:rPr>
              <w:t>68</w:t>
            </w:r>
          </w:p>
        </w:tc>
        <w:tc>
          <w:tcPr>
            <w:tcW w:w="2904" w:type="dxa"/>
            <w:tcMar>
              <w:top w:w="50" w:type="dxa"/>
              <w:left w:w="100" w:type="dxa"/>
            </w:tcMar>
            <w:vAlign w:val="center"/>
          </w:tcPr>
          <w:p w:rsidR="00AB56FA" w:rsidRPr="0057494B" w:rsidRDefault="00AB56FA">
            <w:pPr>
              <w:spacing w:after="0"/>
              <w:ind w:left="135"/>
            </w:pPr>
            <w:r w:rsidRPr="00773088">
              <w:rPr>
                <w:rFonts w:ascii="Times New Roman" w:hAnsi="Times New Roman"/>
                <w:color w:val="000000"/>
                <w:sz w:val="24"/>
                <w:lang w:val="ru-RU"/>
              </w:rPr>
              <w:t xml:space="preserve">Освоение правил и техники выполнения норматива комплекса ГТО. </w:t>
            </w:r>
            <w:r w:rsidRPr="0057494B">
              <w:rPr>
                <w:rFonts w:ascii="Times New Roman" w:hAnsi="Times New Roman"/>
                <w:color w:val="000000"/>
                <w:sz w:val="24"/>
              </w:rPr>
              <w:t>Челночный бег 3*10м. Эстафеты</w:t>
            </w:r>
          </w:p>
        </w:tc>
        <w:tc>
          <w:tcPr>
            <w:tcW w:w="1090"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1 </w:t>
            </w:r>
          </w:p>
        </w:tc>
        <w:tc>
          <w:tcPr>
            <w:tcW w:w="1831" w:type="dxa"/>
            <w:tcMar>
              <w:top w:w="50" w:type="dxa"/>
              <w:left w:w="100" w:type="dxa"/>
            </w:tcMar>
            <w:vAlign w:val="center"/>
          </w:tcPr>
          <w:p w:rsidR="00AB56FA" w:rsidRPr="0057494B" w:rsidRDefault="00AB56FA">
            <w:pPr>
              <w:spacing w:after="0"/>
              <w:ind w:left="135"/>
              <w:jc w:val="center"/>
            </w:pPr>
          </w:p>
        </w:tc>
        <w:tc>
          <w:tcPr>
            <w:tcW w:w="1908" w:type="dxa"/>
            <w:tcMar>
              <w:top w:w="50" w:type="dxa"/>
              <w:left w:w="100" w:type="dxa"/>
            </w:tcMar>
            <w:vAlign w:val="center"/>
          </w:tcPr>
          <w:p w:rsidR="00AB56FA" w:rsidRPr="0057494B" w:rsidRDefault="00AB56FA">
            <w:pPr>
              <w:spacing w:after="0"/>
              <w:ind w:left="135"/>
              <w:jc w:val="center"/>
            </w:pPr>
          </w:p>
        </w:tc>
        <w:tc>
          <w:tcPr>
            <w:tcW w:w="2279" w:type="dxa"/>
            <w:tcMar>
              <w:top w:w="50" w:type="dxa"/>
              <w:left w:w="100" w:type="dxa"/>
            </w:tcMar>
            <w:vAlign w:val="center"/>
          </w:tcPr>
          <w:p w:rsidR="00AB56FA" w:rsidRPr="0057494B" w:rsidRDefault="00AB56FA">
            <w:pPr>
              <w:spacing w:after="0"/>
              <w:ind w:left="135"/>
            </w:pPr>
            <w:hyperlink r:id="rId308">
              <w:r w:rsidRPr="0057494B">
                <w:rPr>
                  <w:rFonts w:ascii="Times New Roman" w:hAnsi="Times New Roman"/>
                  <w:color w:val="0000FF"/>
                  <w:u w:val="single"/>
                </w:rPr>
                <w:t>https://resh.edu.ru</w:t>
              </w:r>
            </w:hyperlink>
          </w:p>
        </w:tc>
      </w:tr>
      <w:tr w:rsidR="00AB56FA" w:rsidRPr="0057494B">
        <w:trPr>
          <w:trHeight w:val="144"/>
          <w:tblCellSpacing w:w="20" w:type="nil"/>
        </w:trPr>
        <w:tc>
          <w:tcPr>
            <w:tcW w:w="0" w:type="auto"/>
            <w:gridSpan w:val="2"/>
            <w:tcMar>
              <w:top w:w="50" w:type="dxa"/>
              <w:left w:w="100" w:type="dxa"/>
            </w:tcMar>
            <w:vAlign w:val="center"/>
          </w:tcPr>
          <w:p w:rsidR="00AB56FA" w:rsidRPr="00773088" w:rsidRDefault="00AB56FA">
            <w:pPr>
              <w:spacing w:after="0"/>
              <w:ind w:left="135"/>
              <w:rPr>
                <w:lang w:val="ru-RU"/>
              </w:rPr>
            </w:pPr>
            <w:r w:rsidRPr="00773088">
              <w:rPr>
                <w:rFonts w:ascii="Times New Roman" w:hAnsi="Times New Roman"/>
                <w:color w:val="000000"/>
                <w:sz w:val="24"/>
                <w:lang w:val="ru-RU"/>
              </w:rPr>
              <w:t>ОБЩЕЕ КОЛИЧЕСТВО ЧАСОВ ПО ПРОГРАММЕ</w:t>
            </w:r>
          </w:p>
        </w:tc>
        <w:tc>
          <w:tcPr>
            <w:tcW w:w="1713" w:type="dxa"/>
            <w:tcMar>
              <w:top w:w="50" w:type="dxa"/>
              <w:left w:w="100" w:type="dxa"/>
            </w:tcMar>
            <w:vAlign w:val="center"/>
          </w:tcPr>
          <w:p w:rsidR="00AB56FA" w:rsidRPr="0057494B" w:rsidRDefault="00AB56FA">
            <w:pPr>
              <w:spacing w:after="0"/>
              <w:ind w:left="135"/>
              <w:jc w:val="center"/>
            </w:pPr>
            <w:r w:rsidRPr="00773088">
              <w:rPr>
                <w:rFonts w:ascii="Times New Roman" w:hAnsi="Times New Roman"/>
                <w:color w:val="000000"/>
                <w:sz w:val="24"/>
                <w:lang w:val="ru-RU"/>
              </w:rPr>
              <w:t xml:space="preserve"> </w:t>
            </w:r>
            <w:r w:rsidRPr="0057494B">
              <w:rPr>
                <w:rFonts w:ascii="Times New Roman" w:hAnsi="Times New Roman"/>
                <w:color w:val="000000"/>
                <w:sz w:val="24"/>
              </w:rPr>
              <w:t xml:space="preserve">68 </w:t>
            </w:r>
          </w:p>
        </w:tc>
        <w:tc>
          <w:tcPr>
            <w:tcW w:w="1831"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6 </w:t>
            </w:r>
          </w:p>
        </w:tc>
        <w:tc>
          <w:tcPr>
            <w:tcW w:w="1908" w:type="dxa"/>
            <w:tcMar>
              <w:top w:w="50" w:type="dxa"/>
              <w:left w:w="100" w:type="dxa"/>
            </w:tcMar>
            <w:vAlign w:val="center"/>
          </w:tcPr>
          <w:p w:rsidR="00AB56FA" w:rsidRPr="0057494B" w:rsidRDefault="00AB56FA">
            <w:pPr>
              <w:spacing w:after="0"/>
              <w:ind w:left="135"/>
              <w:jc w:val="center"/>
            </w:pPr>
            <w:r w:rsidRPr="0057494B">
              <w:rPr>
                <w:rFonts w:ascii="Times New Roman" w:hAnsi="Times New Roman"/>
                <w:color w:val="000000"/>
                <w:sz w:val="24"/>
              </w:rPr>
              <w:t xml:space="preserve"> 0 </w:t>
            </w:r>
          </w:p>
        </w:tc>
        <w:tc>
          <w:tcPr>
            <w:tcW w:w="0" w:type="auto"/>
            <w:tcMar>
              <w:top w:w="50" w:type="dxa"/>
              <w:left w:w="100" w:type="dxa"/>
            </w:tcMar>
            <w:vAlign w:val="center"/>
          </w:tcPr>
          <w:p w:rsidR="00AB56FA" w:rsidRPr="0057494B" w:rsidRDefault="00AB56FA"/>
        </w:tc>
      </w:tr>
    </w:tbl>
    <w:p w:rsidR="00AB56FA" w:rsidRDefault="00AB56FA">
      <w:pPr>
        <w:sectPr w:rsidR="00AB56FA">
          <w:pgSz w:w="16383" w:h="11906" w:orient="landscape"/>
          <w:pgMar w:top="1134" w:right="850" w:bottom="1134" w:left="1701" w:header="720" w:footer="720" w:gutter="0"/>
          <w:cols w:space="720"/>
        </w:sectPr>
      </w:pPr>
    </w:p>
    <w:p w:rsidR="00AB56FA" w:rsidRPr="001B7584" w:rsidRDefault="00AB56FA">
      <w:pPr>
        <w:spacing w:after="0"/>
        <w:ind w:left="120"/>
        <w:rPr>
          <w:lang w:val="ru-RU"/>
        </w:rPr>
      </w:pPr>
      <w:bookmarkStart w:id="26" w:name="block-3247521"/>
      <w:bookmarkEnd w:id="26"/>
      <w:r w:rsidRPr="001B7584">
        <w:rPr>
          <w:rFonts w:ascii="Times New Roman" w:hAnsi="Times New Roman"/>
          <w:b/>
          <w:color w:val="000000"/>
          <w:sz w:val="28"/>
          <w:lang w:val="ru-RU"/>
        </w:rPr>
        <w:t>УЧЕБНО-МЕТОДИЧЕСКОЕ ОБЕСПЕЧЕНИЕ ОБРАЗОВАТЕЛЬНОГО ПРОЦЕССА</w:t>
      </w:r>
    </w:p>
    <w:p w:rsidR="00AB56FA" w:rsidRDefault="00AB56FA">
      <w:pPr>
        <w:spacing w:after="0" w:line="480" w:lineRule="auto"/>
        <w:ind w:left="120"/>
      </w:pPr>
      <w:r>
        <w:rPr>
          <w:rFonts w:ascii="Times New Roman" w:hAnsi="Times New Roman"/>
          <w:b/>
          <w:color w:val="000000"/>
          <w:sz w:val="28"/>
        </w:rPr>
        <w:t>ОБЯЗАТЕЛЬНЫЕ УЧЕБНЫЕ МАТЕРИАЛЫ ДЛЯ УЧЕНИКА</w:t>
      </w:r>
    </w:p>
    <w:p w:rsidR="00AB56FA" w:rsidRPr="00773088" w:rsidRDefault="00AB56FA">
      <w:pPr>
        <w:spacing w:after="0" w:line="480" w:lineRule="auto"/>
        <w:ind w:left="120"/>
        <w:rPr>
          <w:lang w:val="ru-RU"/>
        </w:rPr>
      </w:pPr>
      <w:r w:rsidRPr="00773088">
        <w:rPr>
          <w:rFonts w:ascii="Times New Roman" w:hAnsi="Times New Roman"/>
          <w:color w:val="000000"/>
          <w:sz w:val="28"/>
          <w:lang w:val="ru-RU"/>
        </w:rPr>
        <w:t>​‌</w:t>
      </w:r>
      <w:bookmarkStart w:id="27" w:name="f056fd23-2f41-4129-8da1-d467aa21439d"/>
      <w:bookmarkEnd w:id="27"/>
      <w:r w:rsidRPr="00773088">
        <w:rPr>
          <w:rFonts w:ascii="Times New Roman" w:hAnsi="Times New Roman"/>
          <w:color w:val="000000"/>
          <w:sz w:val="28"/>
          <w:lang w:val="ru-RU"/>
        </w:rPr>
        <w:t>• Физическая культура, 1-4 классы/ Лях В.И., Акционерное общество «Издательство «Просвещение»‌​</w:t>
      </w:r>
    </w:p>
    <w:p w:rsidR="00AB56FA" w:rsidRPr="00773088" w:rsidRDefault="00AB56FA" w:rsidP="001B7584">
      <w:pPr>
        <w:spacing w:after="0"/>
        <w:rPr>
          <w:lang w:val="ru-RU"/>
        </w:rPr>
      </w:pPr>
      <w:bookmarkStart w:id="28" w:name="20d3319b-5bbe-4126-a94a-2338d97bdc13"/>
      <w:bookmarkEnd w:id="28"/>
    </w:p>
    <w:p w:rsidR="00AB56FA" w:rsidRPr="00773088" w:rsidRDefault="00AB56FA">
      <w:pPr>
        <w:spacing w:after="0" w:line="480" w:lineRule="auto"/>
        <w:ind w:left="120"/>
        <w:rPr>
          <w:lang w:val="ru-RU"/>
        </w:rPr>
      </w:pPr>
      <w:r w:rsidRPr="00773088">
        <w:rPr>
          <w:rFonts w:ascii="Times New Roman" w:hAnsi="Times New Roman"/>
          <w:b/>
          <w:color w:val="000000"/>
          <w:sz w:val="28"/>
          <w:lang w:val="ru-RU"/>
        </w:rPr>
        <w:t>МЕТОДИЧЕСКИЕ МАТЕРИАЛЫ ДЛЯ УЧИТЕЛЯ</w:t>
      </w:r>
    </w:p>
    <w:p w:rsidR="00AB56FA" w:rsidRPr="00773088" w:rsidRDefault="00AB56FA">
      <w:pPr>
        <w:spacing w:after="0" w:line="480" w:lineRule="auto"/>
        <w:ind w:left="120"/>
        <w:rPr>
          <w:lang w:val="ru-RU"/>
        </w:rPr>
      </w:pPr>
      <w:r w:rsidRPr="00773088">
        <w:rPr>
          <w:rFonts w:ascii="Times New Roman" w:hAnsi="Times New Roman"/>
          <w:color w:val="000000"/>
          <w:sz w:val="28"/>
          <w:lang w:val="ru-RU"/>
        </w:rPr>
        <w:t>​‌</w:t>
      </w:r>
      <w:bookmarkStart w:id="29" w:name="ce666534-2f9f-48e1-9f7c-2e635e3b9ede"/>
      <w:bookmarkEnd w:id="29"/>
      <w:r w:rsidRPr="00773088">
        <w:rPr>
          <w:rFonts w:ascii="Times New Roman" w:hAnsi="Times New Roman"/>
          <w:color w:val="000000"/>
          <w:sz w:val="28"/>
          <w:lang w:val="ru-RU"/>
        </w:rPr>
        <w:t>Физическая культура. Рабочие программы. Предметная линия учебников В.И.Ляха. 1-4 классы: пособие для учителей общеобразоват. учреждений / В.И.Лях. – М.: Просвещение, 2016.- 64 с. ‌​</w:t>
      </w:r>
    </w:p>
    <w:p w:rsidR="00AB56FA" w:rsidRPr="00773088" w:rsidRDefault="00AB56FA">
      <w:pPr>
        <w:spacing w:after="0"/>
        <w:ind w:left="120"/>
        <w:rPr>
          <w:lang w:val="ru-RU"/>
        </w:rPr>
      </w:pPr>
    </w:p>
    <w:p w:rsidR="00AB56FA" w:rsidRPr="00773088" w:rsidRDefault="00AB56FA">
      <w:pPr>
        <w:spacing w:after="0" w:line="480" w:lineRule="auto"/>
        <w:ind w:left="120"/>
        <w:rPr>
          <w:lang w:val="ru-RU"/>
        </w:rPr>
      </w:pPr>
      <w:r w:rsidRPr="00773088">
        <w:rPr>
          <w:rFonts w:ascii="Times New Roman" w:hAnsi="Times New Roman"/>
          <w:b/>
          <w:color w:val="000000"/>
          <w:sz w:val="28"/>
          <w:lang w:val="ru-RU"/>
        </w:rPr>
        <w:t>ЦИФРОВЫЕ ОБРАЗОВАТЕЛЬНЫЕ РЕСУРСЫ И РЕСУРСЫ СЕТИ ИНТЕРНЕТ</w:t>
      </w:r>
    </w:p>
    <w:p w:rsidR="00AB56FA" w:rsidRPr="00773088" w:rsidRDefault="00AB56FA" w:rsidP="001B7584">
      <w:pPr>
        <w:spacing w:after="0" w:line="480" w:lineRule="auto"/>
        <w:ind w:left="120"/>
        <w:rPr>
          <w:lang w:val="ru-RU"/>
        </w:rPr>
      </w:pPr>
      <w:r w:rsidRPr="00773088">
        <w:rPr>
          <w:rFonts w:ascii="Times New Roman" w:hAnsi="Times New Roman"/>
          <w:color w:val="000000"/>
          <w:sz w:val="28"/>
          <w:lang w:val="ru-RU"/>
        </w:rPr>
        <w:t>​</w:t>
      </w:r>
      <w:r w:rsidRPr="00773088">
        <w:rPr>
          <w:rFonts w:ascii="Times New Roman" w:hAnsi="Times New Roman"/>
          <w:color w:val="333333"/>
          <w:sz w:val="28"/>
          <w:lang w:val="ru-RU"/>
        </w:rPr>
        <w:t>​‌</w:t>
      </w:r>
      <w:r>
        <w:rPr>
          <w:rFonts w:ascii="Times New Roman" w:hAnsi="Times New Roman"/>
          <w:color w:val="000000"/>
          <w:sz w:val="28"/>
        </w:rPr>
        <w:t>http</w:t>
      </w:r>
      <w:r w:rsidRPr="00773088">
        <w:rPr>
          <w:rFonts w:ascii="Times New Roman" w:hAnsi="Times New Roman"/>
          <w:color w:val="000000"/>
          <w:sz w:val="28"/>
          <w:lang w:val="ru-RU"/>
        </w:rPr>
        <w:t>://</w:t>
      </w:r>
      <w:r>
        <w:rPr>
          <w:rFonts w:ascii="Times New Roman" w:hAnsi="Times New Roman"/>
          <w:color w:val="000000"/>
          <w:sz w:val="28"/>
        </w:rPr>
        <w:t>summercamp</w:t>
      </w:r>
      <w:r w:rsidRPr="00773088">
        <w:rPr>
          <w:rFonts w:ascii="Times New Roman" w:hAnsi="Times New Roman"/>
          <w:color w:val="000000"/>
          <w:sz w:val="28"/>
          <w:lang w:val="ru-RU"/>
        </w:rPr>
        <w:t>.</w:t>
      </w:r>
      <w:r>
        <w:rPr>
          <w:rFonts w:ascii="Times New Roman" w:hAnsi="Times New Roman"/>
          <w:color w:val="000000"/>
          <w:sz w:val="28"/>
        </w:rPr>
        <w:t>ru</w:t>
      </w:r>
      <w:r w:rsidRPr="00773088">
        <w:rPr>
          <w:rFonts w:ascii="Times New Roman" w:hAnsi="Times New Roman"/>
          <w:color w:val="000000"/>
          <w:sz w:val="28"/>
          <w:lang w:val="ru-RU"/>
        </w:rPr>
        <w:t xml:space="preserve">/ </w:t>
      </w:r>
      <w:r w:rsidRPr="00773088">
        <w:rPr>
          <w:sz w:val="28"/>
          <w:lang w:val="ru-RU"/>
        </w:rPr>
        <w:br/>
      </w:r>
      <w:r w:rsidRPr="00773088">
        <w:rPr>
          <w:rFonts w:ascii="Times New Roman" w:hAnsi="Times New Roman"/>
          <w:color w:val="000000"/>
          <w:sz w:val="28"/>
          <w:lang w:val="ru-RU"/>
        </w:rPr>
        <w:t xml:space="preserve"> </w:t>
      </w:r>
      <w:r>
        <w:rPr>
          <w:rFonts w:ascii="Times New Roman" w:hAnsi="Times New Roman"/>
          <w:color w:val="000000"/>
          <w:sz w:val="28"/>
        </w:rPr>
        <w:t>http</w:t>
      </w:r>
      <w:r w:rsidRPr="00773088">
        <w:rPr>
          <w:rFonts w:ascii="Times New Roman" w:hAnsi="Times New Roman"/>
          <w:color w:val="000000"/>
          <w:sz w:val="28"/>
          <w:lang w:val="ru-RU"/>
        </w:rPr>
        <w:t>://</w:t>
      </w:r>
      <w:r>
        <w:rPr>
          <w:rFonts w:ascii="Times New Roman" w:hAnsi="Times New Roman"/>
          <w:color w:val="000000"/>
          <w:sz w:val="28"/>
        </w:rPr>
        <w:t>www</w:t>
      </w:r>
      <w:r w:rsidRPr="00773088">
        <w:rPr>
          <w:rFonts w:ascii="Times New Roman" w:hAnsi="Times New Roman"/>
          <w:color w:val="000000"/>
          <w:sz w:val="28"/>
          <w:lang w:val="ru-RU"/>
        </w:rPr>
        <w:t>.</w:t>
      </w:r>
      <w:r>
        <w:rPr>
          <w:rFonts w:ascii="Times New Roman" w:hAnsi="Times New Roman"/>
          <w:color w:val="000000"/>
          <w:sz w:val="28"/>
        </w:rPr>
        <w:t>parentakademy</w:t>
      </w:r>
      <w:r w:rsidRPr="00773088">
        <w:rPr>
          <w:rFonts w:ascii="Times New Roman" w:hAnsi="Times New Roman"/>
          <w:color w:val="000000"/>
          <w:sz w:val="28"/>
          <w:lang w:val="ru-RU"/>
        </w:rPr>
        <w:t>.</w:t>
      </w:r>
      <w:r>
        <w:rPr>
          <w:rFonts w:ascii="Times New Roman" w:hAnsi="Times New Roman"/>
          <w:color w:val="000000"/>
          <w:sz w:val="28"/>
        </w:rPr>
        <w:t>ru</w:t>
      </w:r>
      <w:r w:rsidRPr="00773088">
        <w:rPr>
          <w:rFonts w:ascii="Times New Roman" w:hAnsi="Times New Roman"/>
          <w:color w:val="000000"/>
          <w:sz w:val="28"/>
          <w:lang w:val="ru-RU"/>
        </w:rPr>
        <w:t>/</w:t>
      </w:r>
      <w:r>
        <w:rPr>
          <w:rFonts w:ascii="Times New Roman" w:hAnsi="Times New Roman"/>
          <w:color w:val="000000"/>
          <w:sz w:val="28"/>
        </w:rPr>
        <w:t>malysh</w:t>
      </w:r>
      <w:r w:rsidRPr="00773088">
        <w:rPr>
          <w:rFonts w:ascii="Times New Roman" w:hAnsi="Times New Roman"/>
          <w:color w:val="000000"/>
          <w:sz w:val="28"/>
          <w:lang w:val="ru-RU"/>
        </w:rPr>
        <w:t>/</w:t>
      </w:r>
      <w:r>
        <w:rPr>
          <w:rFonts w:ascii="Times New Roman" w:hAnsi="Times New Roman"/>
          <w:color w:val="000000"/>
          <w:sz w:val="28"/>
        </w:rPr>
        <w:t>gymnastic</w:t>
      </w:r>
      <w:r w:rsidRPr="00773088">
        <w:rPr>
          <w:rFonts w:ascii="Times New Roman" w:hAnsi="Times New Roman"/>
          <w:color w:val="000000"/>
          <w:sz w:val="28"/>
          <w:lang w:val="ru-RU"/>
        </w:rPr>
        <w:t>/13.</w:t>
      </w:r>
      <w:r>
        <w:rPr>
          <w:rFonts w:ascii="Times New Roman" w:hAnsi="Times New Roman"/>
          <w:color w:val="000000"/>
          <w:sz w:val="28"/>
        </w:rPr>
        <w:t>html</w:t>
      </w:r>
      <w:r w:rsidRPr="00773088">
        <w:rPr>
          <w:rFonts w:ascii="Times New Roman" w:hAnsi="Times New Roman"/>
          <w:color w:val="000000"/>
          <w:sz w:val="28"/>
          <w:lang w:val="ru-RU"/>
        </w:rPr>
        <w:t xml:space="preserve"> </w:t>
      </w:r>
      <w:r w:rsidRPr="00773088">
        <w:rPr>
          <w:sz w:val="28"/>
          <w:lang w:val="ru-RU"/>
        </w:rPr>
        <w:br/>
      </w:r>
      <w:bookmarkStart w:id="30" w:name="9a54c4b8-b2ef-4fc1-87b1-da44b5d58279"/>
      <w:bookmarkEnd w:id="30"/>
      <w:r w:rsidRPr="00773088">
        <w:rPr>
          <w:rFonts w:ascii="Times New Roman" w:hAnsi="Times New Roman"/>
          <w:color w:val="000000"/>
          <w:sz w:val="28"/>
          <w:lang w:val="ru-RU"/>
        </w:rPr>
        <w:t xml:space="preserve"> </w:t>
      </w:r>
      <w:r>
        <w:rPr>
          <w:rFonts w:ascii="Times New Roman" w:hAnsi="Times New Roman"/>
          <w:color w:val="000000"/>
          <w:sz w:val="28"/>
        </w:rPr>
        <w:t>https</w:t>
      </w:r>
      <w:r w:rsidRPr="00773088">
        <w:rPr>
          <w:rFonts w:ascii="Times New Roman" w:hAnsi="Times New Roman"/>
          <w:color w:val="000000"/>
          <w:sz w:val="28"/>
          <w:lang w:val="ru-RU"/>
        </w:rPr>
        <w:t>://</w:t>
      </w:r>
      <w:r>
        <w:rPr>
          <w:rFonts w:ascii="Times New Roman" w:hAnsi="Times New Roman"/>
          <w:color w:val="000000"/>
          <w:sz w:val="28"/>
        </w:rPr>
        <w:t>resh</w:t>
      </w:r>
      <w:r w:rsidRPr="00773088">
        <w:rPr>
          <w:rFonts w:ascii="Times New Roman" w:hAnsi="Times New Roman"/>
          <w:color w:val="000000"/>
          <w:sz w:val="28"/>
          <w:lang w:val="ru-RU"/>
        </w:rPr>
        <w:t>.</w:t>
      </w:r>
      <w:r>
        <w:rPr>
          <w:rFonts w:ascii="Times New Roman" w:hAnsi="Times New Roman"/>
          <w:color w:val="000000"/>
          <w:sz w:val="28"/>
        </w:rPr>
        <w:t>edu</w:t>
      </w:r>
      <w:r w:rsidRPr="00773088">
        <w:rPr>
          <w:rFonts w:ascii="Times New Roman" w:hAnsi="Times New Roman"/>
          <w:color w:val="000000"/>
          <w:sz w:val="28"/>
          <w:lang w:val="ru-RU"/>
        </w:rPr>
        <w:t>.</w:t>
      </w:r>
      <w:r>
        <w:rPr>
          <w:rFonts w:ascii="Times New Roman" w:hAnsi="Times New Roman"/>
          <w:color w:val="000000"/>
          <w:sz w:val="28"/>
        </w:rPr>
        <w:t>ru</w:t>
      </w:r>
      <w:r w:rsidRPr="00773088">
        <w:rPr>
          <w:rFonts w:ascii="Times New Roman" w:hAnsi="Times New Roman"/>
          <w:color w:val="333333"/>
          <w:sz w:val="28"/>
          <w:lang w:val="ru-RU"/>
        </w:rPr>
        <w:t>‌</w:t>
      </w:r>
    </w:p>
    <w:sectPr w:rsidR="00AB56FA" w:rsidRPr="00773088" w:rsidSect="0023419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3D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D84E6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D87FB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C65A3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F4204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4225ABD"/>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81551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3197AD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AA7054"/>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8C14A67"/>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4DF313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53E7C5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7FE463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A2257D6"/>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C269C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2E05CB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EA5608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3"/>
  </w:num>
  <w:num w:numId="3">
    <w:abstractNumId w:val="0"/>
  </w:num>
  <w:num w:numId="4">
    <w:abstractNumId w:val="7"/>
  </w:num>
  <w:num w:numId="5">
    <w:abstractNumId w:val="15"/>
  </w:num>
  <w:num w:numId="6">
    <w:abstractNumId w:val="4"/>
  </w:num>
  <w:num w:numId="7">
    <w:abstractNumId w:val="16"/>
  </w:num>
  <w:num w:numId="8">
    <w:abstractNumId w:val="2"/>
  </w:num>
  <w:num w:numId="9">
    <w:abstractNumId w:val="8"/>
  </w:num>
  <w:num w:numId="10">
    <w:abstractNumId w:val="1"/>
  </w:num>
  <w:num w:numId="11">
    <w:abstractNumId w:val="14"/>
  </w:num>
  <w:num w:numId="12">
    <w:abstractNumId w:val="5"/>
  </w:num>
  <w:num w:numId="13">
    <w:abstractNumId w:val="11"/>
  </w:num>
  <w:num w:numId="14">
    <w:abstractNumId w:val="3"/>
  </w:num>
  <w:num w:numId="15">
    <w:abstractNumId w:val="12"/>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19D"/>
    <w:rsid w:val="000D4161"/>
    <w:rsid w:val="000E6D86"/>
    <w:rsid w:val="001B7584"/>
    <w:rsid w:val="0023419D"/>
    <w:rsid w:val="00344265"/>
    <w:rsid w:val="0057494B"/>
    <w:rsid w:val="00773088"/>
    <w:rsid w:val="008610C7"/>
    <w:rsid w:val="0086502D"/>
    <w:rsid w:val="008944ED"/>
    <w:rsid w:val="00AB56FA"/>
    <w:rsid w:val="00BB5A6C"/>
    <w:rsid w:val="00C53FFE"/>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23419D"/>
    <w:rPr>
      <w:rFonts w:cs="Times New Roman"/>
      <w:color w:val="0000FF"/>
      <w:u w:val="single"/>
    </w:rPr>
  </w:style>
  <w:style w:type="table" w:styleId="TableGrid">
    <w:name w:val="Table Grid"/>
    <w:basedOn w:val="TableNormal"/>
    <w:uiPriority w:val="99"/>
    <w:rsid w:val="002341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303"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26" Type="http://schemas.openxmlformats.org/officeDocument/2006/relationships/hyperlink" Target="https://resh.edu.ru" TargetMode="External"/><Relationship Id="rId247" Type="http://schemas.openxmlformats.org/officeDocument/2006/relationships/hyperlink" Target="https://resh.edu.ru" TargetMode="External"/><Relationship Id="rId107" Type="http://schemas.openxmlformats.org/officeDocument/2006/relationships/hyperlink" Target="https://resh.edu.ru" TargetMode="External"/><Relationship Id="rId268" Type="http://schemas.openxmlformats.org/officeDocument/2006/relationships/hyperlink" Target="https://resh.edu.ru" TargetMode="External"/><Relationship Id="rId289"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258" Type="http://schemas.openxmlformats.org/officeDocument/2006/relationships/hyperlink" Target="https://resh.edu.ru" TargetMode="External"/><Relationship Id="rId279"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48" Type="http://schemas.openxmlformats.org/officeDocument/2006/relationships/hyperlink" Target="https://resh.edu.ru" TargetMode="External"/><Relationship Id="rId269"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resh.edu.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44" Type="http://schemas.openxmlformats.org/officeDocument/2006/relationships/hyperlink" Target="https://resh.edu.ru"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28" Type="http://schemas.openxmlformats.org/officeDocument/2006/relationships/hyperlink" Target="https://resh.edu.ru" TargetMode="External"/><Relationship Id="rId249"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281" Type="http://schemas.openxmlformats.org/officeDocument/2006/relationships/hyperlink" Target="https://resh.edu.ru"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8" Type="http://schemas.openxmlformats.org/officeDocument/2006/relationships/hyperlink" Target="https://resh.edu.ru" TargetMode="External"/><Relationship Id="rId239" Type="http://schemas.openxmlformats.org/officeDocument/2006/relationships/hyperlink" Target="https://resh.edu.ru" TargetMode="External"/><Relationship Id="rId250" Type="http://schemas.openxmlformats.org/officeDocument/2006/relationships/hyperlink" Target="https://resh.edu.ru" TargetMode="External"/><Relationship Id="rId271"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0" Type="http://schemas.openxmlformats.org/officeDocument/2006/relationships/hyperlink" Target="https://resh.edu.ru" TargetMode="External"/><Relationship Id="rId245" Type="http://schemas.openxmlformats.org/officeDocument/2006/relationships/hyperlink" Target="https://resh.edu.ru" TargetMode="External"/><Relationship Id="rId261"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282"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219"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0" Type="http://schemas.openxmlformats.org/officeDocument/2006/relationships/hyperlink" Target="https://resh.edu.ru" TargetMode="External"/><Relationship Id="rId235" Type="http://schemas.openxmlformats.org/officeDocument/2006/relationships/hyperlink" Target="https://resh.edu.ru" TargetMode="External"/><Relationship Id="rId251"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72" Type="http://schemas.openxmlformats.org/officeDocument/2006/relationships/hyperlink" Target="https://resh.edu.ru" TargetMode="External"/><Relationship Id="rId293" Type="http://schemas.openxmlformats.org/officeDocument/2006/relationships/hyperlink" Target="https://resh.edu.ru" TargetMode="External"/><Relationship Id="rId302" Type="http://schemas.openxmlformats.org/officeDocument/2006/relationships/hyperlink" Target="https://resh.edu.ru" TargetMode="External"/><Relationship Id="rId30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0" Type="http://schemas.openxmlformats.org/officeDocument/2006/relationships/hyperlink" Target="https://resh.edu.ru" TargetMode="External"/><Relationship Id="rId225" Type="http://schemas.openxmlformats.org/officeDocument/2006/relationships/hyperlink" Target="https://resh.edu.ru" TargetMode="External"/><Relationship Id="rId241"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262" Type="http://schemas.openxmlformats.org/officeDocument/2006/relationships/hyperlink" Target="https://resh.edu.ru" TargetMode="External"/><Relationship Id="rId283"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284"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fontTable" Target="fontTable.xm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theme" Target="theme/theme1.xm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47</Pages>
  <Words>10399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cp:lastModifiedBy>
  <cp:revision>2</cp:revision>
  <dcterms:created xsi:type="dcterms:W3CDTF">2023-08-16T12:26:00Z</dcterms:created>
  <dcterms:modified xsi:type="dcterms:W3CDTF">2023-08-16T12:39:00Z</dcterms:modified>
</cp:coreProperties>
</file>